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0994" w:rsidRPr="00463C9F" w:rsidRDefault="00854871" w:rsidP="00854871">
      <w:pPr>
        <w:jc w:val="center"/>
        <w:rPr>
          <w:b/>
          <w:sz w:val="24"/>
          <w:szCs w:val="24"/>
        </w:rPr>
      </w:pPr>
      <w:r w:rsidRPr="00463C9F">
        <w:rPr>
          <w:b/>
          <w:sz w:val="24"/>
          <w:szCs w:val="24"/>
        </w:rPr>
        <w:t>ŽÁDOST O POVOLENÍ VSTUPU DO PLOCHY VEŘEJNÉ ZELENĚ</w:t>
      </w:r>
    </w:p>
    <w:p w:rsidR="00DA2FA1" w:rsidRDefault="00DA2FA1" w:rsidP="0030558B">
      <w:pPr>
        <w:spacing w:line="480" w:lineRule="auto"/>
      </w:pPr>
    </w:p>
    <w:p w:rsidR="00DA2FA1" w:rsidRDefault="00DA2FA1" w:rsidP="0030558B">
      <w:pPr>
        <w:spacing w:line="36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DA2FA1" w:rsidRPr="00DA2FA1" w:rsidRDefault="00DA2FA1" w:rsidP="0030558B">
      <w:pPr>
        <w:spacing w:line="480" w:lineRule="auto"/>
      </w:pPr>
      <w:r w:rsidRPr="00DA2FA1">
        <w:t>Příjmení a jméno, název firmy</w:t>
      </w:r>
      <w:r w:rsidRPr="00DA2FA1">
        <w:tab/>
      </w:r>
      <w:r w:rsidRPr="00DA2FA1">
        <w:tab/>
      </w:r>
      <w:r w:rsidRPr="00DA2FA1">
        <w:tab/>
      </w:r>
      <w:r w:rsidR="00464677">
        <w:tab/>
      </w:r>
      <w:r w:rsidRPr="00DA2FA1">
        <w:tab/>
        <w:t>telefon</w:t>
      </w:r>
      <w:r w:rsidRPr="00DA2FA1">
        <w:tab/>
      </w:r>
      <w:r w:rsidRPr="00DA2FA1">
        <w:tab/>
      </w:r>
      <w:r w:rsidRPr="00DA2FA1">
        <w:tab/>
      </w:r>
      <w:r w:rsidRPr="00DA2FA1">
        <w:tab/>
        <w:t>IČO</w:t>
      </w:r>
    </w:p>
    <w:p w:rsidR="00DA2FA1" w:rsidRDefault="00DA2FA1" w:rsidP="00A43A17">
      <w:pPr>
        <w:spacing w:line="36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DA2FA1" w:rsidRDefault="00DA2FA1" w:rsidP="00A43A17">
      <w:pPr>
        <w:spacing w:line="360" w:lineRule="auto"/>
      </w:pPr>
      <w:r>
        <w:t>Adresa trvalého pobytu žadatele, sídlo firmy</w:t>
      </w:r>
    </w:p>
    <w:p w:rsidR="00A43A17" w:rsidRDefault="00A43A17" w:rsidP="00A43A17">
      <w:pPr>
        <w:spacing w:line="360" w:lineRule="auto"/>
      </w:pPr>
    </w:p>
    <w:p w:rsidR="00641E79" w:rsidRDefault="00641E79" w:rsidP="0030558B">
      <w:pPr>
        <w:spacing w:line="480" w:lineRule="auto"/>
      </w:pPr>
      <w:r>
        <w:t xml:space="preserve">Žádám tímto o povolení k (rozkopání, provádění stavebních prací, uložení materiálu apod.): </w:t>
      </w:r>
    </w:p>
    <w:p w:rsidR="00641E79" w:rsidRDefault="00641E79" w:rsidP="0030558B">
      <w:pPr>
        <w:spacing w:line="48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641E79" w:rsidRDefault="00464677" w:rsidP="0030558B">
      <w:pPr>
        <w:spacing w:line="480" w:lineRule="auto"/>
      </w:pPr>
      <w:r>
        <w:t>Za účelem</w:t>
      </w:r>
      <w:r>
        <w:tab/>
      </w:r>
      <w:r w:rsidR="00641E79">
        <w:t>…………………………………………………………………………………………………………</w:t>
      </w:r>
      <w:proofErr w:type="gramStart"/>
      <w:r w:rsidR="00641E79">
        <w:t>…</w:t>
      </w:r>
      <w:r>
        <w:t>...</w:t>
      </w:r>
      <w:proofErr w:type="gramEnd"/>
    </w:p>
    <w:p w:rsidR="00641E79" w:rsidRDefault="00464677" w:rsidP="0030558B">
      <w:pPr>
        <w:spacing w:line="480" w:lineRule="auto"/>
      </w:pPr>
      <w:r>
        <w:t>V rozsahu</w:t>
      </w:r>
      <w:r>
        <w:tab/>
        <w:t>………………</w:t>
      </w:r>
      <w:proofErr w:type="gramStart"/>
      <w:r>
        <w:t>…</w:t>
      </w:r>
      <w:r w:rsidR="00641E79">
        <w:t xml:space="preserve"> ( </w:t>
      </w:r>
      <w:proofErr w:type="spellStart"/>
      <w:r w:rsidR="00641E79">
        <w:t>bm</w:t>
      </w:r>
      <w:proofErr w:type="spellEnd"/>
      <w:proofErr w:type="gramEnd"/>
      <w:r w:rsidR="00641E79">
        <w:t>, m</w:t>
      </w:r>
      <w:r w:rsidR="00641E79" w:rsidRPr="00641E79">
        <w:rPr>
          <w:vertAlign w:val="superscript"/>
        </w:rPr>
        <w:t>2</w:t>
      </w:r>
      <w:r w:rsidR="00641E79">
        <w:t>)</w:t>
      </w:r>
    </w:p>
    <w:p w:rsidR="00641E79" w:rsidRDefault="00641E79" w:rsidP="0030558B">
      <w:pPr>
        <w:spacing w:line="480" w:lineRule="auto"/>
      </w:pPr>
      <w:r>
        <w:t>Místo:</w:t>
      </w:r>
      <w:r>
        <w:tab/>
        <w:t xml:space="preserve">místní část, ulice, </w:t>
      </w:r>
      <w:proofErr w:type="spellStart"/>
      <w:r>
        <w:t>parc</w:t>
      </w:r>
      <w:proofErr w:type="spellEnd"/>
      <w:r>
        <w:t xml:space="preserve"> č.</w:t>
      </w:r>
      <w:r>
        <w:tab/>
        <w:t>…………………………………………………………………………</w:t>
      </w:r>
      <w:r w:rsidR="00464677">
        <w:t>……….</w:t>
      </w:r>
    </w:p>
    <w:p w:rsidR="00641E79" w:rsidRDefault="00641E79" w:rsidP="0030558B">
      <w:pPr>
        <w:spacing w:line="480" w:lineRule="auto"/>
      </w:pPr>
      <w:r>
        <w:tab/>
      </w:r>
      <w:r w:rsidR="00446643">
        <w:t>v</w:t>
      </w:r>
      <w:r>
        <w:t xml:space="preserve">edle domu </w:t>
      </w:r>
      <w:proofErr w:type="gramStart"/>
      <w:r>
        <w:t>č.p.</w:t>
      </w:r>
      <w:proofErr w:type="gramEnd"/>
      <w:r>
        <w:t xml:space="preserve">, </w:t>
      </w:r>
      <w:proofErr w:type="spellStart"/>
      <w:r>
        <w:t>parc</w:t>
      </w:r>
      <w:proofErr w:type="spellEnd"/>
      <w:r>
        <w:t>. č.</w:t>
      </w:r>
      <w:r>
        <w:tab/>
        <w:t>…………………………………………………………………………</w:t>
      </w:r>
      <w:r w:rsidR="00464677">
        <w:t>……….</w:t>
      </w:r>
    </w:p>
    <w:p w:rsidR="00641E79" w:rsidRDefault="00641E79" w:rsidP="0030558B">
      <w:pPr>
        <w:spacing w:line="480" w:lineRule="auto"/>
      </w:pPr>
      <w:r>
        <w:t>Termín užívání plochy veřejné zeleně ve dnech: od………………</w:t>
      </w:r>
      <w:proofErr w:type="gramStart"/>
      <w:r>
        <w:t>…</w:t>
      </w:r>
      <w:r w:rsidR="00464677">
        <w:t>..</w:t>
      </w:r>
      <w:r>
        <w:t>…</w:t>
      </w:r>
      <w:proofErr w:type="gramEnd"/>
      <w:r>
        <w:t>..</w:t>
      </w:r>
      <w:r>
        <w:tab/>
        <w:t>do ………………………………</w:t>
      </w:r>
      <w:r w:rsidR="00464677">
        <w:t>………..</w:t>
      </w:r>
    </w:p>
    <w:p w:rsidR="00446CA5" w:rsidRDefault="00446CA5" w:rsidP="0030558B">
      <w:pPr>
        <w:spacing w:line="240" w:lineRule="auto"/>
        <w:jc w:val="both"/>
        <w:rPr>
          <w:b/>
        </w:rPr>
      </w:pPr>
    </w:p>
    <w:p w:rsidR="00641E79" w:rsidRDefault="00641E79" w:rsidP="00446CA5">
      <w:pPr>
        <w:spacing w:line="360" w:lineRule="auto"/>
        <w:jc w:val="both"/>
        <w:rPr>
          <w:b/>
        </w:rPr>
      </w:pPr>
      <w:r w:rsidRPr="00446643">
        <w:rPr>
          <w:b/>
        </w:rPr>
        <w:t>Zavazuji se tímto, že po ukončení zvláštního užívání plochy veřejné zeleně uvedu toto prostranství do původního stavu dle následujících podmínek.</w:t>
      </w:r>
    </w:p>
    <w:p w:rsidR="00641E79" w:rsidRPr="00A43A17" w:rsidRDefault="000F33CC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1.</w:t>
      </w:r>
      <w:r w:rsidR="00D43661" w:rsidRPr="00A43A17">
        <w:rPr>
          <w:sz w:val="18"/>
          <w:szCs w:val="18"/>
        </w:rPr>
        <w:t xml:space="preserve"> </w:t>
      </w:r>
      <w:r w:rsidR="00641E79" w:rsidRPr="00A43A17">
        <w:rPr>
          <w:sz w:val="18"/>
          <w:szCs w:val="18"/>
        </w:rPr>
        <w:t>Plocha</w:t>
      </w:r>
      <w:r w:rsidRPr="00A43A17">
        <w:rPr>
          <w:sz w:val="18"/>
          <w:szCs w:val="18"/>
        </w:rPr>
        <w:t xml:space="preserve"> veřejné zeleně, pokud se jedná o plochu trávníku, bu</w:t>
      </w:r>
      <w:r w:rsidR="00D43661" w:rsidRPr="00A43A17">
        <w:rPr>
          <w:sz w:val="18"/>
          <w:szCs w:val="18"/>
        </w:rPr>
        <w:t xml:space="preserve">de po ukončení stavebních prací </w:t>
      </w:r>
      <w:r w:rsidR="00DA2FA1" w:rsidRPr="00A43A17">
        <w:rPr>
          <w:sz w:val="18"/>
          <w:szCs w:val="18"/>
        </w:rPr>
        <w:t xml:space="preserve">zbavena </w:t>
      </w:r>
      <w:r w:rsidR="00D43661" w:rsidRPr="00A43A17">
        <w:rPr>
          <w:sz w:val="18"/>
          <w:szCs w:val="18"/>
        </w:rPr>
        <w:t>kamenů,</w:t>
      </w:r>
      <w:r w:rsidR="00223964" w:rsidRPr="00A43A17">
        <w:rPr>
          <w:sz w:val="18"/>
          <w:szCs w:val="18"/>
        </w:rPr>
        <w:t xml:space="preserve"> urovnána, uhrabána a opět</w:t>
      </w:r>
      <w:r w:rsidR="00D43661" w:rsidRPr="00A43A17">
        <w:rPr>
          <w:sz w:val="18"/>
          <w:szCs w:val="18"/>
        </w:rPr>
        <w:t xml:space="preserve"> oseta travou. Na travnatou plochu </w:t>
      </w:r>
      <w:r w:rsidR="00223964" w:rsidRPr="00A43A17">
        <w:rPr>
          <w:sz w:val="18"/>
          <w:szCs w:val="18"/>
        </w:rPr>
        <w:t>není možno vjíždět</w:t>
      </w:r>
      <w:r w:rsidR="00D43661" w:rsidRPr="00A43A17">
        <w:rPr>
          <w:sz w:val="18"/>
          <w:szCs w:val="18"/>
        </w:rPr>
        <w:t xml:space="preserve"> či parkovat těžkou mechanizací.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2. Pokud se na této ploše nachází vzrostlé dřeviny, po</w:t>
      </w:r>
      <w:r w:rsidR="00223964" w:rsidRPr="00A43A17">
        <w:rPr>
          <w:sz w:val="18"/>
          <w:szCs w:val="18"/>
        </w:rPr>
        <w:t>žadujeme, aby nebyly poškozeny. V</w:t>
      </w:r>
      <w:r w:rsidRPr="00A43A17">
        <w:rPr>
          <w:sz w:val="18"/>
          <w:szCs w:val="18"/>
        </w:rPr>
        <w:t> opačném případě bude provedena náhradní výsadba odpovídajícího druhu a vzrůstu dle domluvy s odborem služeb.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 xml:space="preserve">3. Konečné zapravení poškozených travnatých ploch provede firma </w:t>
      </w:r>
      <w:proofErr w:type="spellStart"/>
      <w:r w:rsidRPr="00A43A17">
        <w:rPr>
          <w:sz w:val="18"/>
          <w:szCs w:val="18"/>
        </w:rPr>
        <w:t>Biopas</w:t>
      </w:r>
      <w:proofErr w:type="spellEnd"/>
      <w:r w:rsidRPr="00A43A17">
        <w:rPr>
          <w:sz w:val="18"/>
          <w:szCs w:val="18"/>
        </w:rPr>
        <w:t xml:space="preserve"> s.r.o. na základě objednávky žadatele o vstup do plochy veřejné zeleně.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 xml:space="preserve">4. Po zabezpečení úpravy povrchu výše uvedenými způsoby požádáte odbor služeb o </w:t>
      </w:r>
      <w:r w:rsidR="00DA2FA1" w:rsidRPr="00A43A17">
        <w:rPr>
          <w:sz w:val="18"/>
          <w:szCs w:val="18"/>
        </w:rPr>
        <w:t>převzetí provedených prací.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5. Veřejná prostranství dočasně užívaná jako staveniště musí být označena a zajištěna dle vyhlášky č. 501/2006 Sb., o obecných požadavcích na využívání území.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6. Toto vyjádření nenahrazuje rozhodnut</w:t>
      </w:r>
      <w:r w:rsidR="00463C9F" w:rsidRPr="00A43A17">
        <w:rPr>
          <w:sz w:val="18"/>
          <w:szCs w:val="18"/>
        </w:rPr>
        <w:t>í</w:t>
      </w:r>
      <w:r w:rsidRPr="00A43A17">
        <w:rPr>
          <w:sz w:val="18"/>
          <w:szCs w:val="18"/>
        </w:rPr>
        <w:t xml:space="preserve"> ani opatření</w:t>
      </w:r>
      <w:r w:rsidR="00463C9F" w:rsidRPr="00A43A17">
        <w:rPr>
          <w:sz w:val="18"/>
          <w:szCs w:val="18"/>
        </w:rPr>
        <w:t xml:space="preserve"> jiných správních orgánů, jichž je zapotřebí pro povolení speciální stavby podle zvláštních předpisů.</w:t>
      </w:r>
    </w:p>
    <w:p w:rsidR="00446643" w:rsidRPr="00A43A17" w:rsidRDefault="00446643" w:rsidP="0030558B">
      <w:pPr>
        <w:spacing w:line="240" w:lineRule="auto"/>
        <w:jc w:val="both"/>
      </w:pPr>
    </w:p>
    <w:p w:rsidR="00463C9F" w:rsidRPr="00446643" w:rsidRDefault="002F6387" w:rsidP="00446643">
      <w:pPr>
        <w:spacing w:line="240" w:lineRule="auto"/>
        <w:jc w:val="both"/>
      </w:pPr>
      <w:r>
        <w:t>Na provedené</w:t>
      </w:r>
      <w:r w:rsidR="00463C9F" w:rsidRPr="00446643">
        <w:t xml:space="preserve"> zatravnění a výsadbu se vztahuje záruční doba 18 měsíců.</w:t>
      </w:r>
    </w:p>
    <w:p w:rsidR="0030558B" w:rsidRDefault="0030558B" w:rsidP="0030558B">
      <w:pPr>
        <w:spacing w:line="240" w:lineRule="auto"/>
        <w:jc w:val="both"/>
      </w:pPr>
    </w:p>
    <w:p w:rsidR="00446643" w:rsidRDefault="00223964" w:rsidP="00D43661">
      <w:pPr>
        <w:spacing w:line="480" w:lineRule="auto"/>
        <w:jc w:val="both"/>
      </w:pPr>
      <w:r>
        <w:t>V Kroměříži, dne …………………</w:t>
      </w:r>
      <w:proofErr w:type="gramStart"/>
      <w:r>
        <w:t>…..</w:t>
      </w:r>
      <w:r w:rsidR="00446CA5">
        <w:tab/>
      </w:r>
      <w:r w:rsidR="00446CA5">
        <w:tab/>
      </w:r>
      <w:r w:rsidR="00446CA5">
        <w:tab/>
        <w:t>Vyjádření</w:t>
      </w:r>
      <w:proofErr w:type="gramEnd"/>
      <w:r w:rsidR="00446CA5">
        <w:t xml:space="preserve"> správce zeleně:</w:t>
      </w:r>
    </w:p>
    <w:p w:rsidR="00223964" w:rsidRDefault="00223964" w:rsidP="00223964">
      <w:pPr>
        <w:spacing w:line="360" w:lineRule="auto"/>
        <w:jc w:val="both"/>
      </w:pPr>
    </w:p>
    <w:p w:rsidR="00223964" w:rsidRDefault="00223964" w:rsidP="00223964">
      <w:pPr>
        <w:spacing w:line="360" w:lineRule="auto"/>
        <w:jc w:val="both"/>
      </w:pPr>
    </w:p>
    <w:p w:rsidR="00223964" w:rsidRDefault="002F6387" w:rsidP="00223964">
      <w:pPr>
        <w:spacing w:line="360" w:lineRule="auto"/>
        <w:jc w:val="both"/>
      </w:pPr>
      <w:r>
        <w:t>………………………………………….</w:t>
      </w:r>
      <w:r w:rsidR="00911125">
        <w:tab/>
      </w:r>
      <w:r w:rsidR="00911125">
        <w:tab/>
      </w:r>
      <w:r w:rsidR="00911125">
        <w:tab/>
        <w:t>Lambert Hanzal</w:t>
      </w:r>
    </w:p>
    <w:p w:rsidR="002F6387" w:rsidRDefault="002F6387" w:rsidP="00223964">
      <w:pPr>
        <w:spacing w:line="360" w:lineRule="auto"/>
        <w:jc w:val="both"/>
      </w:pPr>
      <w:r>
        <w:t>podpis, případně razítko žadatele</w:t>
      </w:r>
      <w:r w:rsidR="00911125">
        <w:tab/>
      </w:r>
      <w:r w:rsidR="00911125">
        <w:tab/>
      </w:r>
      <w:r w:rsidR="00911125">
        <w:tab/>
        <w:t>vedoucí odboru služeb</w:t>
      </w:r>
    </w:p>
    <w:p w:rsidR="00F72DC1" w:rsidRPr="00791166" w:rsidRDefault="00F72DC1" w:rsidP="00223964">
      <w:pPr>
        <w:spacing w:line="360" w:lineRule="auto"/>
        <w:jc w:val="both"/>
        <w:rPr>
          <w:sz w:val="18"/>
          <w:szCs w:val="16"/>
        </w:rPr>
      </w:pPr>
    </w:p>
    <w:p w:rsidR="00F72DC1" w:rsidRPr="00791166" w:rsidRDefault="00791166" w:rsidP="00223964">
      <w:pPr>
        <w:spacing w:line="360" w:lineRule="auto"/>
        <w:jc w:val="both"/>
        <w:rPr>
          <w:sz w:val="18"/>
          <w:szCs w:val="18"/>
        </w:rPr>
      </w:pPr>
      <w:r w:rsidRPr="00791166">
        <w:rPr>
          <w:sz w:val="18"/>
          <w:szCs w:val="18"/>
        </w:rPr>
        <w:t>na vědomí:</w:t>
      </w:r>
      <w:r w:rsidRPr="00791166">
        <w:rPr>
          <w:sz w:val="18"/>
          <w:szCs w:val="18"/>
        </w:rPr>
        <w:tab/>
      </w:r>
      <w:proofErr w:type="spellStart"/>
      <w:r w:rsidRPr="00791166">
        <w:rPr>
          <w:sz w:val="18"/>
          <w:szCs w:val="18"/>
        </w:rPr>
        <w:t>Biopas</w:t>
      </w:r>
      <w:proofErr w:type="spellEnd"/>
      <w:r w:rsidRPr="00791166">
        <w:rPr>
          <w:sz w:val="18"/>
          <w:szCs w:val="18"/>
        </w:rPr>
        <w:t xml:space="preserve"> – úsek veřejné zeleně</w:t>
      </w:r>
    </w:p>
    <w:p w:rsidR="00791166" w:rsidRPr="00791166" w:rsidRDefault="00791166" w:rsidP="00223964">
      <w:pPr>
        <w:spacing w:line="360" w:lineRule="auto"/>
        <w:jc w:val="both"/>
        <w:rPr>
          <w:sz w:val="18"/>
          <w:szCs w:val="18"/>
        </w:rPr>
      </w:pPr>
      <w:r w:rsidRPr="00791166">
        <w:rPr>
          <w:sz w:val="18"/>
          <w:szCs w:val="18"/>
        </w:rPr>
        <w:tab/>
      </w:r>
      <w:r w:rsidRPr="00791166">
        <w:rPr>
          <w:sz w:val="18"/>
          <w:szCs w:val="18"/>
        </w:rPr>
        <w:tab/>
        <w:t>Městská policie</w:t>
      </w:r>
      <w:bookmarkStart w:id="0" w:name="_GoBack"/>
      <w:bookmarkEnd w:id="0"/>
    </w:p>
    <w:sectPr w:rsidR="00791166" w:rsidRPr="00791166" w:rsidSect="0030558B">
      <w:headerReference w:type="default" r:id="rId8"/>
      <w:footerReference w:type="default" r:id="rId9"/>
      <w:footnotePr>
        <w:pos w:val="beneathText"/>
      </w:footnotePr>
      <w:pgSz w:w="11905" w:h="16837"/>
      <w:pgMar w:top="1985" w:right="964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47" w:rsidRDefault="004D0847">
      <w:pPr>
        <w:spacing w:line="240" w:lineRule="auto"/>
      </w:pPr>
      <w:r>
        <w:separator/>
      </w:r>
    </w:p>
  </w:endnote>
  <w:endnote w:type="continuationSeparator" w:id="0">
    <w:p w:rsidR="004D0847" w:rsidRDefault="004D0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D5" w:rsidRPr="0019282A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>Městský úřad Kroměříž, odbor služeb, budova B, Husovo nám. 534, 767 01 Kroměříž</w:t>
    </w:r>
  </w:p>
  <w:p w:rsidR="00930FD5" w:rsidRDefault="00854871" w:rsidP="00930FD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Ing. Martin </w:t>
    </w:r>
    <w:proofErr w:type="spellStart"/>
    <w:r>
      <w:rPr>
        <w:rFonts w:ascii="Times New Roman" w:hAnsi="Times New Roman"/>
        <w:sz w:val="18"/>
        <w:szCs w:val="18"/>
      </w:rPr>
      <w:t>Posolda</w:t>
    </w:r>
    <w:proofErr w:type="spellEnd"/>
    <w:r>
      <w:rPr>
        <w:rFonts w:ascii="Times New Roman" w:hAnsi="Times New Roman"/>
        <w:sz w:val="18"/>
        <w:szCs w:val="18"/>
      </w:rPr>
      <w:t xml:space="preserve"> Ph.D.</w:t>
    </w:r>
    <w:r w:rsidR="00D45158">
      <w:rPr>
        <w:rFonts w:ascii="Times New Roman" w:hAnsi="Times New Roman"/>
        <w:sz w:val="18"/>
        <w:szCs w:val="18"/>
      </w:rPr>
      <w:t>, veřejná zeleň, tel</w:t>
    </w:r>
    <w:r w:rsidR="00AB5DC9">
      <w:rPr>
        <w:rFonts w:ascii="Times New Roman" w:hAnsi="Times New Roman"/>
        <w:sz w:val="18"/>
        <w:szCs w:val="18"/>
      </w:rPr>
      <w:t>: +420 573 321 166</w:t>
    </w:r>
    <w:r w:rsidR="00D45158">
      <w:rPr>
        <w:rFonts w:ascii="Times New Roman" w:hAnsi="Times New Roman"/>
        <w:sz w:val="18"/>
        <w:szCs w:val="18"/>
      </w:rPr>
      <w:t xml:space="preserve">, 737 338 055, </w:t>
    </w:r>
    <w:r w:rsidR="00930FD5" w:rsidRPr="0019282A">
      <w:rPr>
        <w:rFonts w:ascii="Times New Roman" w:hAnsi="Times New Roman"/>
        <w:sz w:val="18"/>
        <w:szCs w:val="18"/>
      </w:rPr>
      <w:t>e-mail:</w:t>
    </w:r>
    <w:r w:rsidR="00930FD5" w:rsidRPr="00223964">
      <w:rPr>
        <w:rFonts w:ascii="Times New Roman" w:hAnsi="Times New Roman"/>
        <w:sz w:val="18"/>
        <w:szCs w:val="18"/>
      </w:rPr>
      <w:t xml:space="preserve"> </w:t>
    </w:r>
    <w:hyperlink r:id="rId1" w:history="1">
      <w:r w:rsidR="00D45158" w:rsidRPr="00223964">
        <w:rPr>
          <w:rStyle w:val="Hypertextovodkaz"/>
          <w:rFonts w:ascii="Times New Roman" w:hAnsi="Times New Roman"/>
          <w:color w:val="auto"/>
          <w:sz w:val="18"/>
          <w:szCs w:val="18"/>
        </w:rPr>
        <w:t>martin.posolda@mesto-kromeriz.cz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47" w:rsidRDefault="004D0847">
      <w:pPr>
        <w:spacing w:line="240" w:lineRule="auto"/>
      </w:pPr>
      <w:r>
        <w:separator/>
      </w:r>
    </w:p>
  </w:footnote>
  <w:footnote w:type="continuationSeparator" w:id="0">
    <w:p w:rsidR="004D0847" w:rsidRDefault="004D0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812FC4"/>
    <w:multiLevelType w:val="hybridMultilevel"/>
    <w:tmpl w:val="55EE0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0A7F"/>
    <w:multiLevelType w:val="hybridMultilevel"/>
    <w:tmpl w:val="7B366508"/>
    <w:lvl w:ilvl="0" w:tplc="0750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0B1"/>
    <w:multiLevelType w:val="hybridMultilevel"/>
    <w:tmpl w:val="E3968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7D69"/>
    <w:multiLevelType w:val="hybridMultilevel"/>
    <w:tmpl w:val="9942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5429"/>
    <w:multiLevelType w:val="hybridMultilevel"/>
    <w:tmpl w:val="AD5E8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A29"/>
    <w:multiLevelType w:val="hybridMultilevel"/>
    <w:tmpl w:val="01DEF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A7BA6"/>
    <w:multiLevelType w:val="hybridMultilevel"/>
    <w:tmpl w:val="0DC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6FF2"/>
    <w:multiLevelType w:val="hybridMultilevel"/>
    <w:tmpl w:val="2914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1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D"/>
    <w:rsid w:val="000039CD"/>
    <w:rsid w:val="0004516B"/>
    <w:rsid w:val="00052339"/>
    <w:rsid w:val="000577FF"/>
    <w:rsid w:val="000604E5"/>
    <w:rsid w:val="0007394D"/>
    <w:rsid w:val="00092C5D"/>
    <w:rsid w:val="0009548A"/>
    <w:rsid w:val="000A4300"/>
    <w:rsid w:val="000D6101"/>
    <w:rsid w:val="000D72AF"/>
    <w:rsid w:val="000F133B"/>
    <w:rsid w:val="000F33CC"/>
    <w:rsid w:val="000F3F56"/>
    <w:rsid w:val="00102D5E"/>
    <w:rsid w:val="0016489D"/>
    <w:rsid w:val="0016601A"/>
    <w:rsid w:val="00180804"/>
    <w:rsid w:val="0019282A"/>
    <w:rsid w:val="00193ED5"/>
    <w:rsid w:val="001A7C83"/>
    <w:rsid w:val="001B2311"/>
    <w:rsid w:val="001B2E33"/>
    <w:rsid w:val="001B7547"/>
    <w:rsid w:val="001E1ACC"/>
    <w:rsid w:val="001E408A"/>
    <w:rsid w:val="00212684"/>
    <w:rsid w:val="00215A19"/>
    <w:rsid w:val="00223964"/>
    <w:rsid w:val="00224B9C"/>
    <w:rsid w:val="00237749"/>
    <w:rsid w:val="00237C8F"/>
    <w:rsid w:val="00251388"/>
    <w:rsid w:val="002542AD"/>
    <w:rsid w:val="00283B38"/>
    <w:rsid w:val="002B17EE"/>
    <w:rsid w:val="002B77EA"/>
    <w:rsid w:val="002E52D7"/>
    <w:rsid w:val="002F6387"/>
    <w:rsid w:val="003037D8"/>
    <w:rsid w:val="0030558B"/>
    <w:rsid w:val="0031491E"/>
    <w:rsid w:val="0035552A"/>
    <w:rsid w:val="00360A73"/>
    <w:rsid w:val="00362105"/>
    <w:rsid w:val="003F08D0"/>
    <w:rsid w:val="003F38F5"/>
    <w:rsid w:val="00432006"/>
    <w:rsid w:val="00434AD2"/>
    <w:rsid w:val="00446643"/>
    <w:rsid w:val="00446CA5"/>
    <w:rsid w:val="00463C9F"/>
    <w:rsid w:val="00464677"/>
    <w:rsid w:val="004A6CEF"/>
    <w:rsid w:val="004B0826"/>
    <w:rsid w:val="004B7096"/>
    <w:rsid w:val="004C2BE8"/>
    <w:rsid w:val="004D0847"/>
    <w:rsid w:val="005865A0"/>
    <w:rsid w:val="005B3246"/>
    <w:rsid w:val="005D2B90"/>
    <w:rsid w:val="005F33EA"/>
    <w:rsid w:val="005F44E7"/>
    <w:rsid w:val="00607D1F"/>
    <w:rsid w:val="00613900"/>
    <w:rsid w:val="00633698"/>
    <w:rsid w:val="00641E79"/>
    <w:rsid w:val="00672820"/>
    <w:rsid w:val="00692600"/>
    <w:rsid w:val="006C16CC"/>
    <w:rsid w:val="006E1CF0"/>
    <w:rsid w:val="007233C7"/>
    <w:rsid w:val="00727E16"/>
    <w:rsid w:val="0073646D"/>
    <w:rsid w:val="00754620"/>
    <w:rsid w:val="007576FC"/>
    <w:rsid w:val="00760648"/>
    <w:rsid w:val="00762147"/>
    <w:rsid w:val="00762CA9"/>
    <w:rsid w:val="0078753E"/>
    <w:rsid w:val="00791166"/>
    <w:rsid w:val="007C6BE4"/>
    <w:rsid w:val="007D62B6"/>
    <w:rsid w:val="007F3E09"/>
    <w:rsid w:val="00831D9F"/>
    <w:rsid w:val="008540BE"/>
    <w:rsid w:val="00854871"/>
    <w:rsid w:val="00877958"/>
    <w:rsid w:val="008A5E15"/>
    <w:rsid w:val="008B60CF"/>
    <w:rsid w:val="008E6595"/>
    <w:rsid w:val="00911125"/>
    <w:rsid w:val="00915759"/>
    <w:rsid w:val="00930FD5"/>
    <w:rsid w:val="009544D2"/>
    <w:rsid w:val="00990B6D"/>
    <w:rsid w:val="009A68A6"/>
    <w:rsid w:val="009B42BD"/>
    <w:rsid w:val="009C5808"/>
    <w:rsid w:val="009E2973"/>
    <w:rsid w:val="009F74EE"/>
    <w:rsid w:val="00A43A17"/>
    <w:rsid w:val="00A46E45"/>
    <w:rsid w:val="00A5068C"/>
    <w:rsid w:val="00A6306B"/>
    <w:rsid w:val="00AB5DC9"/>
    <w:rsid w:val="00AE22C6"/>
    <w:rsid w:val="00B00994"/>
    <w:rsid w:val="00B64747"/>
    <w:rsid w:val="00B87E1D"/>
    <w:rsid w:val="00B87FE0"/>
    <w:rsid w:val="00B9771A"/>
    <w:rsid w:val="00BA2D9C"/>
    <w:rsid w:val="00C17CCC"/>
    <w:rsid w:val="00C237D8"/>
    <w:rsid w:val="00C5256B"/>
    <w:rsid w:val="00C6222C"/>
    <w:rsid w:val="00C64650"/>
    <w:rsid w:val="00C65E28"/>
    <w:rsid w:val="00CA47EE"/>
    <w:rsid w:val="00CB6A43"/>
    <w:rsid w:val="00CC1B19"/>
    <w:rsid w:val="00CF1CF3"/>
    <w:rsid w:val="00D43661"/>
    <w:rsid w:val="00D45158"/>
    <w:rsid w:val="00D752AA"/>
    <w:rsid w:val="00DA2FA1"/>
    <w:rsid w:val="00DB1E8D"/>
    <w:rsid w:val="00DB4431"/>
    <w:rsid w:val="00DE2407"/>
    <w:rsid w:val="00EB382C"/>
    <w:rsid w:val="00ED3104"/>
    <w:rsid w:val="00EF0948"/>
    <w:rsid w:val="00F02F8B"/>
    <w:rsid w:val="00F032F7"/>
    <w:rsid w:val="00F2144D"/>
    <w:rsid w:val="00F23F2B"/>
    <w:rsid w:val="00F3211F"/>
    <w:rsid w:val="00F663DC"/>
    <w:rsid w:val="00F72DC1"/>
    <w:rsid w:val="00F75489"/>
    <w:rsid w:val="00F8721A"/>
    <w:rsid w:val="00F94C67"/>
    <w:rsid w:val="00F97A3B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osolda@mesto-kromeri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6597-036D-4DA4-B089-CAE060AB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891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Fojtová Eva</cp:lastModifiedBy>
  <cp:revision>146</cp:revision>
  <cp:lastPrinted>2019-04-11T11:12:00Z</cp:lastPrinted>
  <dcterms:created xsi:type="dcterms:W3CDTF">2019-02-25T12:17:00Z</dcterms:created>
  <dcterms:modified xsi:type="dcterms:W3CDTF">2019-04-12T06:19:00Z</dcterms:modified>
</cp:coreProperties>
</file>