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3" w:rsidRPr="00B47513" w:rsidRDefault="00B47513">
      <w:pPr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</w:t>
      </w:r>
      <w:r w:rsidRPr="00B47513">
        <w:rPr>
          <w:bCs/>
          <w:color w:val="000000"/>
        </w:rPr>
        <w:t>Podací razítko:</w:t>
      </w:r>
    </w:p>
    <w:p w:rsidR="00D17D0D" w:rsidRDefault="00D17D0D">
      <w:pPr>
        <w:rPr>
          <w:color w:val="000000"/>
        </w:rPr>
      </w:pPr>
      <w:r>
        <w:rPr>
          <w:b/>
          <w:bCs/>
          <w:color w:val="000000"/>
        </w:rPr>
        <w:t>M</w:t>
      </w:r>
      <w:r w:rsidR="00307C39">
        <w:rPr>
          <w:b/>
          <w:bCs/>
          <w:color w:val="000000"/>
        </w:rPr>
        <w:t>ÉSTSKÝ ÚŘAD KROMÉŘÍŽ</w:t>
      </w:r>
      <w:r w:rsidR="00B47513">
        <w:rPr>
          <w:color w:val="000000"/>
        </w:rPr>
        <w:tab/>
      </w:r>
      <w:r w:rsidR="00B47513">
        <w:rPr>
          <w:color w:val="000000"/>
        </w:rPr>
        <w:tab/>
      </w:r>
      <w:r w:rsidR="00B47513">
        <w:rPr>
          <w:color w:val="000000"/>
        </w:rPr>
        <w:tab/>
      </w:r>
      <w:r w:rsidR="00B47513">
        <w:rPr>
          <w:color w:val="000000"/>
        </w:rPr>
        <w:tab/>
      </w:r>
    </w:p>
    <w:p w:rsidR="00165889" w:rsidRDefault="00165889">
      <w:pPr>
        <w:rPr>
          <w:b/>
          <w:bCs/>
          <w:color w:val="000000"/>
        </w:rPr>
      </w:pPr>
      <w:r>
        <w:rPr>
          <w:b/>
          <w:bCs/>
          <w:color w:val="000000"/>
        </w:rPr>
        <w:t>Stavební úřad</w:t>
      </w:r>
    </w:p>
    <w:p w:rsidR="00165889" w:rsidRDefault="00165889">
      <w:pPr>
        <w:rPr>
          <w:b/>
          <w:bCs/>
          <w:color w:val="000000"/>
        </w:rPr>
      </w:pPr>
      <w:r>
        <w:rPr>
          <w:b/>
          <w:bCs/>
          <w:color w:val="000000"/>
        </w:rPr>
        <w:t>Oddělení územního plánování a státní památkové péče</w:t>
      </w:r>
    </w:p>
    <w:p w:rsidR="00D17D0D" w:rsidRDefault="00D17D0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767 </w:t>
      </w:r>
      <w:r w:rsidR="00CB486C">
        <w:rPr>
          <w:b/>
          <w:bCs/>
          <w:color w:val="000000"/>
        </w:rPr>
        <w:t>01</w:t>
      </w:r>
      <w:r>
        <w:rPr>
          <w:b/>
          <w:bCs/>
          <w:color w:val="000000"/>
        </w:rPr>
        <w:t xml:space="preserve"> Kroměříž, </w:t>
      </w:r>
      <w:r w:rsidR="008D348D">
        <w:rPr>
          <w:b/>
          <w:bCs/>
          <w:color w:val="000000"/>
        </w:rPr>
        <w:t>Velké náměstí 115</w:t>
      </w:r>
    </w:p>
    <w:p w:rsidR="008D348D" w:rsidRDefault="008D348D" w:rsidP="002D167E">
      <w:pPr>
        <w:rPr>
          <w:b/>
        </w:rPr>
      </w:pPr>
      <w:r>
        <w:rPr>
          <w:b/>
        </w:rPr>
        <w:t xml:space="preserve">Pracoviště </w:t>
      </w:r>
      <w:r w:rsidR="00B11CCB">
        <w:rPr>
          <w:b/>
        </w:rPr>
        <w:t xml:space="preserve">oddělení </w:t>
      </w:r>
      <w:r w:rsidR="00165889">
        <w:rPr>
          <w:b/>
        </w:rPr>
        <w:t>a podatelna</w:t>
      </w:r>
      <w:r>
        <w:rPr>
          <w:b/>
        </w:rPr>
        <w:t xml:space="preserve">: ul. 1. máje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3191, Kroměříž</w:t>
      </w:r>
    </w:p>
    <w:p w:rsidR="00B47513" w:rsidRPr="008D348D" w:rsidRDefault="008D348D" w:rsidP="002D167E">
      <w:pPr>
        <w:rPr>
          <w:b/>
          <w:color w:val="000000"/>
        </w:rPr>
      </w:pPr>
      <w:r w:rsidRPr="008D348D">
        <w:rPr>
          <w:b/>
        </w:rPr>
        <w:t xml:space="preserve"> </w:t>
      </w:r>
    </w:p>
    <w:p w:rsidR="00D17D0D" w:rsidRDefault="00D17D0D">
      <w:pPr>
        <w:rPr>
          <w:b/>
          <w:color w:val="000000"/>
        </w:rPr>
      </w:pPr>
      <w:r>
        <w:rPr>
          <w:b/>
          <w:color w:val="000000"/>
        </w:rPr>
        <w:t>ŽÁDOST O VYDÁNÍ ZÁVAZNÉHO STANOVISKA</w:t>
      </w:r>
      <w:r w:rsidR="00A65B3A">
        <w:rPr>
          <w:b/>
          <w:color w:val="000000"/>
        </w:rPr>
        <w:t xml:space="preserve"> K RESTAUROVÁNÍ</w:t>
      </w:r>
    </w:p>
    <w:p w:rsidR="00D17D0D" w:rsidRDefault="00A65B3A">
      <w:pPr>
        <w:rPr>
          <w:color w:val="000000"/>
        </w:rPr>
      </w:pPr>
      <w:r>
        <w:rPr>
          <w:color w:val="000000"/>
        </w:rPr>
        <w:t>/podle § 14 odst. 1</w:t>
      </w:r>
      <w:r w:rsidR="00D17D0D">
        <w:rPr>
          <w:color w:val="000000"/>
        </w:rPr>
        <w:t xml:space="preserve"> zákona č. 20/1987 Sb. o státní památkové péči v platném znění/</w:t>
      </w:r>
    </w:p>
    <w:p w:rsidR="00B47513" w:rsidRPr="00B47513" w:rsidRDefault="00B47513" w:rsidP="00B47513"/>
    <w:p w:rsidR="00D17D0D" w:rsidRDefault="00D17D0D">
      <w:pPr>
        <w:rPr>
          <w:b/>
          <w:color w:val="000000"/>
        </w:rPr>
      </w:pPr>
      <w:r>
        <w:rPr>
          <w:b/>
          <w:color w:val="000000"/>
        </w:rPr>
        <w:t>K ŽÁDOSTI JE NUTNO DOLOŽIT:</w:t>
      </w:r>
    </w:p>
    <w:p w:rsidR="00180957" w:rsidRDefault="00A65B3A" w:rsidP="00B11CCB">
      <w:pPr>
        <w:numPr>
          <w:ilvl w:val="0"/>
          <w:numId w:val="1"/>
        </w:numPr>
        <w:spacing w:line="240" w:lineRule="atLeast"/>
        <w:rPr>
          <w:color w:val="000000"/>
        </w:rPr>
      </w:pPr>
      <w:r>
        <w:rPr>
          <w:color w:val="000000"/>
        </w:rPr>
        <w:t>zpracovaný restaurátorský záměr</w:t>
      </w:r>
    </w:p>
    <w:p w:rsidR="00B11CCB" w:rsidRDefault="00B11CCB" w:rsidP="00B11CCB">
      <w:pPr>
        <w:numPr>
          <w:ilvl w:val="0"/>
          <w:numId w:val="1"/>
        </w:numPr>
        <w:spacing w:line="240" w:lineRule="atLeast"/>
        <w:ind w:left="284" w:hanging="284"/>
        <w:rPr>
          <w:color w:val="000000"/>
        </w:rPr>
      </w:pPr>
      <w:r>
        <w:rPr>
          <w:color w:val="000000"/>
        </w:rPr>
        <w:t>prokázání vlastnického práva k movité kulturní památce (např. čestné prohlášení)</w:t>
      </w:r>
    </w:p>
    <w:p w:rsidR="00180957" w:rsidRPr="00B47513" w:rsidRDefault="00180957" w:rsidP="00B47513"/>
    <w:p w:rsidR="00D17D0D" w:rsidRPr="00B47513" w:rsidRDefault="00F1695F">
      <w:pPr>
        <w:rPr>
          <w:color w:val="000000"/>
        </w:rPr>
      </w:pPr>
      <w:r>
        <w:rPr>
          <w:b/>
          <w:color w:val="000000"/>
        </w:rPr>
        <w:t>JMÉNO A</w:t>
      </w:r>
      <w:r w:rsidR="002777C4">
        <w:rPr>
          <w:b/>
          <w:color w:val="000000"/>
        </w:rPr>
        <w:t xml:space="preserve"> PŘÍJMENÍ, DATUM NAROZENÍ, MÍSTO TRVALÉHO POBYTU </w:t>
      </w:r>
      <w:r w:rsidR="00D17D0D">
        <w:rPr>
          <w:b/>
          <w:color w:val="000000"/>
        </w:rPr>
        <w:t>VLASTNÍKA /-</w:t>
      </w:r>
      <w:proofErr w:type="spellStart"/>
      <w:r w:rsidR="00D17D0D">
        <w:rPr>
          <w:b/>
          <w:color w:val="000000"/>
        </w:rPr>
        <w:t>ků</w:t>
      </w:r>
      <w:proofErr w:type="spellEnd"/>
      <w:r w:rsidR="00D17D0D">
        <w:rPr>
          <w:b/>
          <w:color w:val="000000"/>
        </w:rPr>
        <w:t>/</w:t>
      </w:r>
      <w:r w:rsidR="00B47513">
        <w:rPr>
          <w:b/>
          <w:color w:val="000000"/>
        </w:rPr>
        <w:t xml:space="preserve">, </w:t>
      </w:r>
      <w:r w:rsidR="00B47513" w:rsidRPr="00B47513">
        <w:rPr>
          <w:color w:val="000000"/>
        </w:rPr>
        <w:t>případně jinou adresu pro doručování</w:t>
      </w:r>
      <w:r w:rsidR="00D17D0D" w:rsidRPr="00B47513">
        <w:rPr>
          <w:color w:val="000000"/>
        </w:rPr>
        <w:t>:</w:t>
      </w:r>
    </w:p>
    <w:p w:rsidR="002777C4" w:rsidRDefault="002777C4" w:rsidP="00B10092">
      <w:pPr>
        <w:jc w:val="both"/>
      </w:pPr>
      <w:r w:rsidRPr="0009619D">
        <w:rPr>
          <w:u w:val="single"/>
        </w:rPr>
        <w:t>Fyzická osoba podnikající</w:t>
      </w:r>
      <w:r>
        <w:t xml:space="preserve"> –</w:t>
      </w:r>
      <w:r w:rsidR="00F1695F">
        <w:t xml:space="preserve"> jméno a</w:t>
      </w:r>
      <w:r>
        <w:t xml:space="preserve"> </w:t>
      </w:r>
      <w:proofErr w:type="gramStart"/>
      <w:r>
        <w:t>příjmení,</w:t>
      </w:r>
      <w:r w:rsidR="00F1695F">
        <w:t xml:space="preserve">  popřípadě</w:t>
      </w:r>
      <w:proofErr w:type="gramEnd"/>
      <w:r w:rsidR="00F1695F">
        <w:t xml:space="preserve"> dodatek odlišující osobu </w:t>
      </w:r>
      <w:r w:rsidR="00B10092">
        <w:t xml:space="preserve">   </w:t>
      </w:r>
      <w:r w:rsidR="00F1695F">
        <w:t>podnikatele nebo druh podnikání vztahující se k této osobě nebo jí provozovanému druhu podnikání,</w:t>
      </w:r>
      <w:r w:rsidR="00B10092">
        <w:t xml:space="preserve"> </w:t>
      </w:r>
      <w:r>
        <w:t>identifikační číslo, adresu zapsanou v</w:t>
      </w:r>
      <w:r w:rsidR="00B47513">
        <w:t> </w:t>
      </w:r>
      <w:r>
        <w:t xml:space="preserve">obchodním </w:t>
      </w:r>
      <w:r w:rsidR="00B47513">
        <w:t>rejstří</w:t>
      </w:r>
      <w:r>
        <w:t>ku</w:t>
      </w:r>
      <w:r w:rsidR="00F1695F">
        <w:t xml:space="preserve"> nebo jiné zákonem upravené evidenci jako místo pro podnikání, popřípadě jinou adresu pro doručování</w:t>
      </w:r>
    </w:p>
    <w:p w:rsidR="002777C4" w:rsidRDefault="002777C4" w:rsidP="00B10092">
      <w:pPr>
        <w:jc w:val="both"/>
      </w:pPr>
      <w:r w:rsidRPr="0009619D">
        <w:rPr>
          <w:u w:val="single"/>
        </w:rPr>
        <w:t>Právnická osoba</w:t>
      </w:r>
      <w:r>
        <w:t xml:space="preserve"> – název nebo obchodní firmu, identifikační číslo</w:t>
      </w:r>
      <w:r w:rsidR="0097202F">
        <w:t xml:space="preserve"> nebo obdobný údaj, adresu sídla, popřípadě jinou </w:t>
      </w:r>
      <w:r>
        <w:t>adresu pro doručování</w:t>
      </w:r>
    </w:p>
    <w:p w:rsidR="00ED2707" w:rsidRDefault="00ED2707">
      <w:pPr/>
    </w:p>
    <w:p w:rsidR="00ED2707" w:rsidRDefault="00ED2707">
      <w:pPr/>
      <w:r>
        <w:t>…………………………………………………………………………………………………</w:t>
      </w:r>
    </w:p>
    <w:p w:rsidR="00ED2707" w:rsidRDefault="00ED2707">
      <w:pPr/>
    </w:p>
    <w:p w:rsidR="00ED2707" w:rsidRDefault="00ED2707">
      <w:pPr/>
      <w:r>
        <w:t>…………………………………………………………………………………………………</w:t>
      </w:r>
    </w:p>
    <w:p w:rsidR="00ED2707" w:rsidRDefault="00ED2707">
      <w:pPr/>
    </w:p>
    <w:p w:rsidR="00B47513" w:rsidRDefault="00ED2707">
      <w:pPr/>
      <w:r>
        <w:t>………………………………………………………………………………………………….</w:t>
      </w:r>
    </w:p>
    <w:p w:rsidR="00ED2707" w:rsidRDefault="00ED2707">
      <w:pPr>
        <w:rPr>
          <w:color w:val="000000"/>
        </w:rPr>
      </w:pPr>
    </w:p>
    <w:p w:rsidR="00D17D0D" w:rsidRDefault="00ED2707">
      <w:pPr>
        <w:rPr>
          <w:color w:val="000000"/>
        </w:rPr>
      </w:pPr>
      <w:r>
        <w:rPr>
          <w:color w:val="000000"/>
        </w:rPr>
        <w:t>N</w:t>
      </w:r>
      <w:r w:rsidR="00D17D0D">
        <w:rPr>
          <w:color w:val="000000"/>
        </w:rPr>
        <w:t xml:space="preserve">echá-li se vlastník zastupovat, musí zastupitel předložit plnou moc vlastníka/-ků/. </w:t>
      </w:r>
    </w:p>
    <w:p w:rsidR="00D17D0D" w:rsidRDefault="00D17D0D">
      <w:pPr>
        <w:rPr>
          <w:color w:val="000000"/>
        </w:rPr>
      </w:pPr>
      <w:r>
        <w:rPr>
          <w:color w:val="000000"/>
        </w:rPr>
        <w:t xml:space="preserve">Žádá-li jeden z vlastníků, musí doložit souhlas a plnou moc každého ze spoluvlastníků. </w:t>
      </w:r>
    </w:p>
    <w:p w:rsidR="00D17D0D" w:rsidRDefault="00D17D0D">
      <w:pPr>
        <w:rPr>
          <w:color w:val="000000"/>
        </w:rPr>
      </w:pPr>
      <w:r>
        <w:rPr>
          <w:color w:val="000000"/>
        </w:rPr>
        <w:t>U organizace zastupitel doloží pověření vystavené oprávněnou osobou za organizaci jednat.</w:t>
      </w:r>
    </w:p>
    <w:p w:rsidR="00B47513" w:rsidRPr="00B47513" w:rsidRDefault="00B47513" w:rsidP="00B47513"/>
    <w:p w:rsidR="00D17D0D" w:rsidRPr="002D167E" w:rsidRDefault="00F1695F">
      <w:pPr>
        <w:rPr>
          <w:color w:val="000000"/>
        </w:rPr>
      </w:pPr>
      <w:r>
        <w:rPr>
          <w:b/>
          <w:color w:val="000000"/>
        </w:rPr>
        <w:t>JMÉNO A</w:t>
      </w:r>
      <w:r w:rsidR="002777C4">
        <w:rPr>
          <w:b/>
          <w:color w:val="000000"/>
        </w:rPr>
        <w:t xml:space="preserve"> PŘÍJMENÍ, DATUM NAROZENÍ, MÍSTO</w:t>
      </w:r>
      <w:r w:rsidR="00D17D0D">
        <w:rPr>
          <w:b/>
          <w:color w:val="000000"/>
        </w:rPr>
        <w:t xml:space="preserve"> </w:t>
      </w:r>
      <w:r w:rsidR="002777C4">
        <w:rPr>
          <w:b/>
          <w:color w:val="000000"/>
        </w:rPr>
        <w:t xml:space="preserve">TRVALÉHO POBYTU </w:t>
      </w:r>
      <w:r w:rsidR="002D167E">
        <w:rPr>
          <w:b/>
          <w:color w:val="000000"/>
        </w:rPr>
        <w:t>ŽADATELE /-</w:t>
      </w:r>
      <w:proofErr w:type="spellStart"/>
      <w:r w:rsidR="002D167E">
        <w:rPr>
          <w:b/>
          <w:color w:val="000000"/>
        </w:rPr>
        <w:t>lů</w:t>
      </w:r>
      <w:proofErr w:type="spellEnd"/>
      <w:r w:rsidR="002D167E">
        <w:rPr>
          <w:b/>
          <w:color w:val="000000"/>
        </w:rPr>
        <w:t xml:space="preserve">/, </w:t>
      </w:r>
      <w:r w:rsidR="002D167E" w:rsidRPr="002D167E">
        <w:rPr>
          <w:color w:val="000000"/>
        </w:rPr>
        <w:t>přípa</w:t>
      </w:r>
      <w:r w:rsidR="002D167E">
        <w:rPr>
          <w:color w:val="000000"/>
        </w:rPr>
        <w:t>dně jinou adresu pro doručování:</w:t>
      </w:r>
    </w:p>
    <w:p w:rsidR="00B10092" w:rsidRDefault="00B10092" w:rsidP="00B10092">
      <w:pPr>
        <w:jc w:val="both"/>
      </w:pPr>
      <w:r w:rsidRPr="0009619D">
        <w:rPr>
          <w:u w:val="single"/>
        </w:rPr>
        <w:t>Fyzická osoba podnikající</w:t>
      </w:r>
      <w:r>
        <w:t xml:space="preserve"> – jméno a </w:t>
      </w:r>
      <w:proofErr w:type="gramStart"/>
      <w:r>
        <w:t>příjmení,  popřípadě</w:t>
      </w:r>
      <w:proofErr w:type="gramEnd"/>
      <w:r>
        <w:t xml:space="preserve"> dodatek odlišující osobu    podnikatele nebo druh podnikání vztahující se k této osobě nebo jí provozovanému druhu podnikání, identifikační číslo, adresu zapsanou v obchodním rejstříku nebo jiné zákonem upravené evidenci jako místo pro podnikání, popřípadě jinou adresu pro doručování</w:t>
      </w:r>
    </w:p>
    <w:p w:rsidR="00B47513" w:rsidRDefault="00B10092" w:rsidP="00A65B3A">
      <w:pPr>
        <w:jc w:val="both"/>
      </w:pPr>
      <w:r w:rsidRPr="0009619D">
        <w:rPr>
          <w:u w:val="single"/>
        </w:rPr>
        <w:t>Právnická osoba</w:t>
      </w:r>
      <w:r>
        <w:t xml:space="preserve"> – název nebo obchodní firmu, identifikační číslo nebo obdobný údaj, adresu sídla, popřípadě jinou adresu pro doručování</w:t>
      </w:r>
    </w:p>
    <w:p w:rsidR="00A65B3A" w:rsidRPr="00B47513" w:rsidRDefault="00A65B3A" w:rsidP="00A65B3A">
      <w:pPr>
        <w:jc w:val="both"/>
      </w:pPr>
    </w:p>
    <w:p w:rsidR="00ED2707" w:rsidRDefault="00D17D0D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2707" w:rsidRDefault="00ED2707">
      <w:pPr>
        <w:rPr>
          <w:color w:val="000000"/>
        </w:rPr>
      </w:pPr>
    </w:p>
    <w:p w:rsidR="00D17D0D" w:rsidRDefault="00D17D0D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A65B3A" w:rsidRDefault="00A65B3A">
      <w:pPr>
        <w:jc w:val="both"/>
        <w:rPr>
          <w:b/>
          <w:color w:val="000000"/>
        </w:rPr>
      </w:pPr>
    </w:p>
    <w:p w:rsidR="00ED2707" w:rsidRDefault="00ED2707" w:rsidP="00ED2707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2707" w:rsidRDefault="00ED2707" w:rsidP="00ED2707">
      <w:pPr>
        <w:rPr>
          <w:color w:val="000000"/>
        </w:rPr>
      </w:pPr>
    </w:p>
    <w:p w:rsidR="00ED2707" w:rsidRDefault="00ED2707" w:rsidP="00ED2707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</w:p>
    <w:p w:rsidR="00ED2707" w:rsidRDefault="00ED2707">
      <w:pPr>
        <w:jc w:val="both"/>
        <w:rPr>
          <w:b/>
          <w:color w:val="000000"/>
        </w:rPr>
      </w:pPr>
    </w:p>
    <w:p w:rsidR="00ED2707" w:rsidRDefault="00ED2707">
      <w:pPr>
        <w:jc w:val="both"/>
        <w:rPr>
          <w:b/>
          <w:color w:val="000000"/>
        </w:rPr>
      </w:pPr>
    </w:p>
    <w:p w:rsidR="00D17D0D" w:rsidRDefault="00D17D0D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ŽÁDÁM </w:t>
      </w:r>
      <w:r w:rsidR="00165889">
        <w:rPr>
          <w:b/>
          <w:color w:val="000000"/>
        </w:rPr>
        <w:t xml:space="preserve">STAVEBNÍ UŘAD, ODDĚLENÍ ÚZEMNÍHO PLÁNOVÁNÍ A STÁTNÍ PAMÁTKOVÉ PÉČE </w:t>
      </w:r>
      <w:r>
        <w:rPr>
          <w:b/>
          <w:color w:val="000000"/>
        </w:rPr>
        <w:t>MĚSTSKÉHO ÚŘADU KROMĚŘÍŽ O VYDÁNÍ ZÁVAZNÉHO</w:t>
      </w:r>
      <w:r>
        <w:rPr>
          <w:color w:val="000000"/>
        </w:rPr>
        <w:t xml:space="preserve"> </w:t>
      </w:r>
      <w:r>
        <w:rPr>
          <w:b/>
          <w:color w:val="000000"/>
        </w:rPr>
        <w:t>STANOVISKA</w:t>
      </w:r>
      <w:r w:rsidR="00A65B3A">
        <w:rPr>
          <w:b/>
          <w:color w:val="000000"/>
        </w:rPr>
        <w:t xml:space="preserve"> K RES</w:t>
      </w:r>
      <w:r w:rsidR="00ED2707">
        <w:rPr>
          <w:b/>
          <w:color w:val="000000"/>
        </w:rPr>
        <w:t>T</w:t>
      </w:r>
      <w:r w:rsidR="00A65B3A">
        <w:rPr>
          <w:b/>
          <w:color w:val="000000"/>
        </w:rPr>
        <w:t xml:space="preserve">AUROVÁNÍ KULTURNÍ </w:t>
      </w:r>
      <w:proofErr w:type="gramStart"/>
      <w:r w:rsidR="00A65B3A">
        <w:rPr>
          <w:b/>
          <w:color w:val="000000"/>
        </w:rPr>
        <w:t>PAMÁTKY</w:t>
      </w:r>
      <w:r>
        <w:rPr>
          <w:b/>
          <w:color w:val="000000"/>
        </w:rPr>
        <w:t xml:space="preserve"> :</w:t>
      </w:r>
      <w:proofErr w:type="gramEnd"/>
    </w:p>
    <w:p w:rsidR="00A65B3A" w:rsidRDefault="00A65B3A" w:rsidP="00A65B3A">
      <w:pPr>
        <w:rPr>
          <w:color w:val="000000"/>
        </w:rPr>
      </w:pPr>
    </w:p>
    <w:p w:rsidR="00D17D0D" w:rsidRDefault="00ED2707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:rsidR="00A65B3A" w:rsidRDefault="00A65B3A" w:rsidP="00A65B3A">
      <w:pPr>
        <w:rPr>
          <w:b/>
          <w:color w:val="000000"/>
        </w:rPr>
      </w:pPr>
      <w:r w:rsidRPr="0054199F">
        <w:rPr>
          <w:b/>
        </w:rPr>
        <w:t>REJSTŘÍKOVÉ ČÍSLO ÚSKP</w:t>
      </w:r>
      <w:r>
        <w:rPr>
          <w:b/>
        </w:rPr>
        <w:t>:</w:t>
      </w:r>
      <w:r w:rsidR="00875048">
        <w:rPr>
          <w:b/>
        </w:rPr>
        <w:t xml:space="preserve"> </w:t>
      </w:r>
      <w:r w:rsidR="00ED2707">
        <w:rPr>
          <w:b/>
        </w:rPr>
        <w:t>……………………………………………………………</w:t>
      </w:r>
    </w:p>
    <w:p w:rsidR="00ED2707" w:rsidRDefault="00A65B3A" w:rsidP="0009619D">
      <w:pPr>
        <w:rPr>
          <w:b/>
          <w:color w:val="000000"/>
        </w:rPr>
      </w:pPr>
      <w:r>
        <w:rPr>
          <w:b/>
          <w:color w:val="000000"/>
        </w:rPr>
        <w:t>UMÍSTÉNÍ U</w:t>
      </w:r>
      <w:r w:rsidR="00D17D0D">
        <w:rPr>
          <w:b/>
          <w:color w:val="000000"/>
        </w:rPr>
        <w:t>PRAVOVANÉHO OBJEKTU</w:t>
      </w:r>
      <w:r w:rsidR="00875048">
        <w:rPr>
          <w:b/>
          <w:color w:val="000000"/>
        </w:rPr>
        <w:t xml:space="preserve">: </w:t>
      </w:r>
    </w:p>
    <w:p w:rsidR="00875048" w:rsidRDefault="00ED2707" w:rsidP="0009619D">
      <w:pPr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</w:t>
      </w:r>
    </w:p>
    <w:p w:rsidR="0009619D" w:rsidRPr="00875048" w:rsidRDefault="0009619D">
      <w:pPr>
        <w:rPr>
          <w:color w:val="000000"/>
        </w:rPr>
      </w:pPr>
    </w:p>
    <w:p w:rsidR="00ED2707" w:rsidRDefault="00D17D0D">
      <w:pPr>
        <w:rPr>
          <w:color w:val="000000"/>
        </w:rPr>
      </w:pPr>
      <w:r>
        <w:rPr>
          <w:b/>
          <w:color w:val="000000"/>
        </w:rPr>
        <w:t>POPIS</w:t>
      </w:r>
      <w:r w:rsidR="00F85706">
        <w:rPr>
          <w:b/>
          <w:color w:val="000000"/>
        </w:rPr>
        <w:t xml:space="preserve"> </w:t>
      </w:r>
      <w:r w:rsidR="00A65B3A">
        <w:rPr>
          <w:b/>
          <w:color w:val="000000"/>
        </w:rPr>
        <w:t>SOUČASNÉHO STAVU S UVEDENÍM ZÁVAD A PŘÍČIN PORUŠENÍ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ED2707" w:rsidRDefault="00ED2707">
      <w:pPr>
        <w:rPr>
          <w:color w:val="000000"/>
        </w:rPr>
      </w:pPr>
    </w:p>
    <w:p w:rsidR="00D17D0D" w:rsidRDefault="00D17D0D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  <w:r w:rsidR="00ED2707">
        <w:rPr>
          <w:color w:val="000000"/>
        </w:rPr>
        <w:t>………………….</w:t>
      </w:r>
    </w:p>
    <w:p w:rsidR="00ED2707" w:rsidRDefault="00ED2707">
      <w:pPr>
        <w:rPr>
          <w:color w:val="000000"/>
        </w:rPr>
      </w:pPr>
    </w:p>
    <w:p w:rsidR="00D17D0D" w:rsidRDefault="00D17D0D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</w:t>
      </w:r>
    </w:p>
    <w:p w:rsidR="00ED2707" w:rsidRDefault="00ED2707">
      <w:pPr>
        <w:rPr>
          <w:b/>
          <w:color w:val="000000"/>
        </w:rPr>
      </w:pPr>
    </w:p>
    <w:p w:rsidR="00D17D0D" w:rsidRPr="00F85706" w:rsidRDefault="00A65B3A">
      <w:pPr>
        <w:rPr>
          <w:b/>
          <w:color w:val="000000"/>
        </w:rPr>
      </w:pPr>
      <w:r w:rsidRPr="00F85706">
        <w:rPr>
          <w:b/>
          <w:color w:val="000000"/>
        </w:rPr>
        <w:t>NAVRHOVANÝ ZPŮSOB RESTAURÁTORSKÉHO ZÁSAHU:</w:t>
      </w:r>
    </w:p>
    <w:p w:rsidR="00875048" w:rsidRDefault="00ED2707">
      <w:pPr>
        <w:rPr>
          <w:color w:val="000000"/>
        </w:rPr>
      </w:pPr>
      <w:r>
        <w:rPr>
          <w:color w:val="000000"/>
        </w:rPr>
        <w:t>…………………..……………………………………………………………………………..</w:t>
      </w:r>
    </w:p>
    <w:p w:rsidR="00D17D0D" w:rsidRDefault="00A65B3A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A65B3A" w:rsidRDefault="00A65B3A">
      <w:pPr>
        <w:rPr>
          <w:b/>
          <w:color w:val="000000"/>
        </w:rPr>
      </w:pPr>
    </w:p>
    <w:p w:rsidR="00D17D0D" w:rsidRDefault="00A65B3A">
      <w:pPr>
        <w:rPr>
          <w:color w:val="000000"/>
        </w:rPr>
      </w:pPr>
      <w:r w:rsidRPr="00F85706">
        <w:rPr>
          <w:b/>
          <w:color w:val="000000"/>
        </w:rPr>
        <w:t>RESTAURÁTORSKÝ ZÁMĚR</w:t>
      </w:r>
      <w:r>
        <w:rPr>
          <w:color w:val="000000"/>
        </w:rPr>
        <w:t xml:space="preserve"> </w:t>
      </w:r>
      <w:r w:rsidR="00D17D0D">
        <w:rPr>
          <w:color w:val="000000"/>
        </w:rPr>
        <w:t>/</w:t>
      </w:r>
      <w:r>
        <w:rPr>
          <w:color w:val="000000"/>
        </w:rPr>
        <w:t>autor datum</w:t>
      </w:r>
      <w:r w:rsidR="00D17D0D">
        <w:rPr>
          <w:color w:val="000000"/>
        </w:rPr>
        <w:t>/:</w:t>
      </w:r>
      <w:proofErr w:type="gramStart"/>
      <w:r w:rsidR="00D17D0D">
        <w:rPr>
          <w:color w:val="000000"/>
        </w:rPr>
        <w:t>…</w:t>
      </w:r>
      <w:r>
        <w:rPr>
          <w:color w:val="000000"/>
        </w:rPr>
        <w:t>........................</w:t>
      </w:r>
      <w:r w:rsidR="00D17D0D">
        <w:rPr>
          <w:color w:val="000000"/>
        </w:rPr>
        <w:t>…</w:t>
      </w:r>
      <w:proofErr w:type="gramEnd"/>
      <w:r w:rsidR="00D17D0D">
        <w:rPr>
          <w:color w:val="000000"/>
        </w:rPr>
        <w:t>………………………</w:t>
      </w:r>
      <w:r w:rsidR="00F1695F">
        <w:rPr>
          <w:color w:val="000000"/>
        </w:rPr>
        <w:t>.</w:t>
      </w:r>
    </w:p>
    <w:p w:rsidR="00ED2707" w:rsidRDefault="00ED2707">
      <w:pPr>
        <w:rPr>
          <w:color w:val="000000"/>
        </w:rPr>
      </w:pPr>
    </w:p>
    <w:p w:rsidR="00D17D0D" w:rsidRDefault="00D17D0D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 w:rsidR="00F1695F">
        <w:rPr>
          <w:color w:val="000000"/>
        </w:rPr>
        <w:t>.</w:t>
      </w:r>
    </w:p>
    <w:p w:rsidR="00D17D0D" w:rsidRDefault="00D17D0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9619D" w:rsidRDefault="0009619D" w:rsidP="0009619D">
      <w:pPr>
        <w:jc w:val="both"/>
        <w:rPr>
          <w:color w:val="000000"/>
        </w:rPr>
      </w:pPr>
      <w:r>
        <w:rPr>
          <w:b/>
          <w:color w:val="000000"/>
        </w:rPr>
        <w:t xml:space="preserve">INVESTOR OBNOVY: </w:t>
      </w:r>
      <w:r w:rsidRPr="0054199F">
        <w:rPr>
          <w:color w:val="000000"/>
        </w:rPr>
        <w:t>………………………………</w:t>
      </w:r>
      <w:r>
        <w:rPr>
          <w:color w:val="000000"/>
        </w:rPr>
        <w:t>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09619D" w:rsidRDefault="0009619D" w:rsidP="0009619D">
      <w:pPr>
        <w:jc w:val="both"/>
      </w:pPr>
      <w:r>
        <w:rPr>
          <w:b/>
        </w:rPr>
        <w:t xml:space="preserve">PŘEDPOKLÁDANÉ CELKOVÉ NÁKLADY: </w:t>
      </w:r>
      <w:r>
        <w:t>……………………………………………</w:t>
      </w:r>
    </w:p>
    <w:p w:rsidR="0009619D" w:rsidRDefault="0009619D" w:rsidP="0009619D">
      <w:pPr>
        <w:jc w:val="both"/>
      </w:pPr>
      <w:r>
        <w:rPr>
          <w:b/>
        </w:rPr>
        <w:t xml:space="preserve">TERMÍN PROVEDENÍ: </w:t>
      </w:r>
      <w:r>
        <w:t>…………………………………………………………………….</w:t>
      </w:r>
    </w:p>
    <w:p w:rsidR="0009619D" w:rsidRDefault="0009619D" w:rsidP="00A65B3A">
      <w:r>
        <w:rPr>
          <w:b/>
        </w:rPr>
        <w:t>PŘEDPOKLÁDANÝ</w:t>
      </w:r>
      <w:r w:rsidR="00A65B3A">
        <w:rPr>
          <w:b/>
        </w:rPr>
        <w:t xml:space="preserve">  VÝSLEDK ZÁSAHU VČETNĚ POŽADAVKŮ NA PREZENTACI</w:t>
      </w:r>
      <w:r>
        <w:rPr>
          <w:b/>
        </w:rPr>
        <w:t xml:space="preserve">: </w:t>
      </w:r>
      <w:r w:rsidR="00A65B3A">
        <w:rPr>
          <w:b/>
        </w:rPr>
        <w:t>..</w:t>
      </w:r>
      <w:r>
        <w:t>…………………………………………………..........................................</w:t>
      </w:r>
    </w:p>
    <w:p w:rsidR="0009619D" w:rsidRDefault="0009619D" w:rsidP="0009619D">
      <w:r>
        <w:t>………………………………………………………………………………………………….</w:t>
      </w:r>
    </w:p>
    <w:p w:rsidR="0009619D" w:rsidRPr="00484D94" w:rsidRDefault="0009619D" w:rsidP="0009619D">
      <w:r>
        <w:t>………………………………………………………………………………………………….</w:t>
      </w:r>
    </w:p>
    <w:p w:rsidR="0009619D" w:rsidRDefault="0009619D">
      <w:pPr>
        <w:rPr>
          <w:color w:val="000000"/>
        </w:rPr>
      </w:pPr>
    </w:p>
    <w:p w:rsidR="0009619D" w:rsidRDefault="0009619D">
      <w:pPr>
        <w:rPr>
          <w:color w:val="000000"/>
        </w:rPr>
      </w:pPr>
    </w:p>
    <w:p w:rsidR="0009619D" w:rsidRDefault="0009619D">
      <w:pPr>
        <w:rPr>
          <w:color w:val="000000"/>
        </w:rPr>
      </w:pPr>
    </w:p>
    <w:p w:rsidR="00D17D0D" w:rsidRDefault="00D17D0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:rsidR="00D17D0D" w:rsidRDefault="00D17D0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:rsidR="00D17D0D" w:rsidRDefault="00D17D0D">
      <w:pPr>
        <w:rPr>
          <w:color w:val="000000"/>
        </w:rPr>
      </w:pPr>
      <w:r>
        <w:rPr>
          <w:color w:val="000000"/>
        </w:rPr>
        <w:t>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………………………………………….</w:t>
      </w:r>
    </w:p>
    <w:p w:rsidR="00D17D0D" w:rsidRDefault="00D17D0D">
      <w:pPr>
        <w:rPr>
          <w:color w:val="000000"/>
        </w:rPr>
      </w:pPr>
      <w:r>
        <w:rPr>
          <w:color w:val="000000"/>
        </w:rPr>
        <w:t>razítko organizace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619D">
        <w:rPr>
          <w:color w:val="000000"/>
        </w:rPr>
        <w:t xml:space="preserve">                    </w:t>
      </w:r>
      <w:r>
        <w:rPr>
          <w:color w:val="000000"/>
        </w:rPr>
        <w:t>podpisy žadatelů</w:t>
      </w:r>
    </w:p>
    <w:p w:rsidR="00ED2707" w:rsidRDefault="00ED2707" w:rsidP="00ED27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707" w:rsidRDefault="00ED2707" w:rsidP="00ED2707">
      <w:pPr>
        <w:ind w:left="5040"/>
      </w:pPr>
    </w:p>
    <w:p w:rsidR="00ED2707" w:rsidRDefault="00ED2707" w:rsidP="00ED2707">
      <w:pPr>
        <w:ind w:left="5040"/>
      </w:pPr>
      <w:r>
        <w:t>kontakt, tel……………………………..</w:t>
      </w:r>
    </w:p>
    <w:p w:rsidR="00ED2707" w:rsidRDefault="00ED2707" w:rsidP="00ED2707">
      <w:pPr>
        <w:ind w:left="4320" w:firstLine="720"/>
      </w:pPr>
    </w:p>
    <w:p w:rsidR="00ED2707" w:rsidRPr="00ED2707" w:rsidRDefault="00ED2707" w:rsidP="00ED2707">
      <w:pPr>
        <w:ind w:left="4320" w:firstLine="720"/>
      </w:pPr>
      <w:r>
        <w:t>email……………………………………</w:t>
      </w:r>
    </w:p>
    <w:p w:rsidR="00B47513" w:rsidRDefault="00B47513" w:rsidP="00B47513"/>
    <w:p w:rsidR="00B47513" w:rsidRPr="00B10092" w:rsidRDefault="00B10092" w:rsidP="00B47513">
      <w:pPr>
        <w:rPr>
          <w:b/>
          <w:i/>
          <w:sz w:val="22"/>
          <w:szCs w:val="22"/>
        </w:rPr>
      </w:pPr>
      <w:r w:rsidRPr="00B10092">
        <w:rPr>
          <w:b/>
          <w:i/>
          <w:sz w:val="22"/>
          <w:szCs w:val="22"/>
        </w:rPr>
        <w:t>U</w:t>
      </w:r>
      <w:r w:rsidR="00B47513" w:rsidRPr="00B10092">
        <w:rPr>
          <w:b/>
          <w:i/>
          <w:sz w:val="22"/>
          <w:szCs w:val="22"/>
        </w:rPr>
        <w:t>pozornění:</w:t>
      </w:r>
    </w:p>
    <w:p w:rsidR="00B10092" w:rsidRDefault="00B10092" w:rsidP="00B10092">
      <w:pPr>
        <w:jc w:val="both"/>
        <w:rPr>
          <w:b/>
          <w:i/>
          <w:sz w:val="22"/>
          <w:szCs w:val="22"/>
        </w:rPr>
      </w:pPr>
    </w:p>
    <w:p w:rsidR="00705B8D" w:rsidRPr="0009619D" w:rsidRDefault="008A10F7" w:rsidP="0009619D">
      <w:pPr>
        <w:jc w:val="both"/>
        <w:rPr>
          <w:b/>
          <w:i/>
          <w:sz w:val="22"/>
          <w:szCs w:val="22"/>
        </w:rPr>
      </w:pPr>
      <w:r w:rsidRPr="00B10092">
        <w:rPr>
          <w:b/>
          <w:i/>
          <w:sz w:val="22"/>
          <w:szCs w:val="22"/>
        </w:rPr>
        <w:t>Při neúplném</w:t>
      </w:r>
      <w:r w:rsidR="002D167E" w:rsidRPr="00B10092">
        <w:rPr>
          <w:b/>
          <w:i/>
          <w:sz w:val="22"/>
          <w:szCs w:val="22"/>
        </w:rPr>
        <w:t xml:space="preserve"> </w:t>
      </w:r>
      <w:r w:rsidRPr="00B10092">
        <w:rPr>
          <w:b/>
          <w:i/>
          <w:sz w:val="22"/>
          <w:szCs w:val="22"/>
        </w:rPr>
        <w:t xml:space="preserve"> nebo </w:t>
      </w:r>
      <w:r w:rsidR="002D167E" w:rsidRPr="00B10092">
        <w:rPr>
          <w:b/>
          <w:i/>
          <w:sz w:val="22"/>
          <w:szCs w:val="22"/>
        </w:rPr>
        <w:t xml:space="preserve"> </w:t>
      </w:r>
      <w:r w:rsidRPr="00B10092">
        <w:rPr>
          <w:b/>
          <w:i/>
          <w:sz w:val="22"/>
          <w:szCs w:val="22"/>
        </w:rPr>
        <w:t xml:space="preserve">nedostatečném </w:t>
      </w:r>
      <w:r w:rsidR="002D167E" w:rsidRPr="00B10092">
        <w:rPr>
          <w:b/>
          <w:i/>
          <w:sz w:val="22"/>
          <w:szCs w:val="22"/>
        </w:rPr>
        <w:t xml:space="preserve"> </w:t>
      </w:r>
      <w:r w:rsidRPr="00B10092">
        <w:rPr>
          <w:b/>
          <w:i/>
          <w:sz w:val="22"/>
          <w:szCs w:val="22"/>
        </w:rPr>
        <w:t>podání budete dle § 45 odst. 2 zákona č. 500/2004 Sb. /</w:t>
      </w:r>
      <w:r w:rsidR="002D167E" w:rsidRPr="00B10092">
        <w:rPr>
          <w:b/>
          <w:i/>
          <w:sz w:val="22"/>
          <w:szCs w:val="22"/>
        </w:rPr>
        <w:t>dále jen „</w:t>
      </w:r>
      <w:r w:rsidRPr="00B10092">
        <w:rPr>
          <w:b/>
          <w:i/>
          <w:sz w:val="22"/>
          <w:szCs w:val="22"/>
        </w:rPr>
        <w:t>správní řád</w:t>
      </w:r>
      <w:r w:rsidR="002D167E" w:rsidRPr="00B10092">
        <w:rPr>
          <w:b/>
          <w:i/>
          <w:sz w:val="22"/>
          <w:szCs w:val="22"/>
        </w:rPr>
        <w:t>“</w:t>
      </w:r>
      <w:r w:rsidRPr="00B10092">
        <w:rPr>
          <w:b/>
          <w:i/>
          <w:sz w:val="22"/>
          <w:szCs w:val="22"/>
        </w:rPr>
        <w:t xml:space="preserve">/ vyzváni k doplnění </w:t>
      </w:r>
      <w:r w:rsidR="002D167E" w:rsidRPr="00B10092">
        <w:rPr>
          <w:b/>
          <w:i/>
          <w:sz w:val="22"/>
          <w:szCs w:val="22"/>
        </w:rPr>
        <w:t>žádosti. Ř</w:t>
      </w:r>
      <w:r w:rsidR="0025756F" w:rsidRPr="00B10092">
        <w:rPr>
          <w:b/>
          <w:i/>
          <w:sz w:val="22"/>
          <w:szCs w:val="22"/>
        </w:rPr>
        <w:t xml:space="preserve">ízení může být </w:t>
      </w:r>
      <w:r w:rsidR="002D167E" w:rsidRPr="00B10092">
        <w:rPr>
          <w:b/>
          <w:i/>
          <w:sz w:val="22"/>
          <w:szCs w:val="22"/>
        </w:rPr>
        <w:t>dle § 64 odst.</w:t>
      </w:r>
      <w:r w:rsidRPr="00B10092">
        <w:rPr>
          <w:b/>
          <w:i/>
          <w:sz w:val="22"/>
          <w:szCs w:val="22"/>
        </w:rPr>
        <w:t xml:space="preserve">1 </w:t>
      </w:r>
      <w:r w:rsidR="002D167E" w:rsidRPr="00B10092">
        <w:rPr>
          <w:b/>
          <w:i/>
          <w:sz w:val="22"/>
          <w:szCs w:val="22"/>
        </w:rPr>
        <w:t xml:space="preserve">správního řádu </w:t>
      </w:r>
      <w:r w:rsidRPr="00B10092">
        <w:rPr>
          <w:b/>
          <w:i/>
          <w:sz w:val="22"/>
          <w:szCs w:val="22"/>
        </w:rPr>
        <w:t xml:space="preserve"> přerušeno</w:t>
      </w:r>
      <w:r w:rsidR="0025756F" w:rsidRPr="00B10092">
        <w:rPr>
          <w:b/>
          <w:i/>
          <w:sz w:val="22"/>
          <w:szCs w:val="22"/>
        </w:rPr>
        <w:t>.</w:t>
      </w:r>
    </w:p>
    <w:sectPr w:rsidR="00705B8D" w:rsidRPr="0009619D" w:rsidSect="00B10092">
      <w:footnotePr>
        <w:numRestart w:val="eachPage"/>
      </w:footnotePr>
      <w:endnotePr>
        <w:numFmt w:val="decimal"/>
        <w:numStart w:val="0"/>
      </w:endnotePr>
      <w:pgSz w:w="11806" w:h="16706"/>
      <w:pgMar w:top="1418" w:right="1418" w:bottom="851" w:left="1418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B6242"/>
    <w:multiLevelType w:val="singleLevel"/>
    <w:tmpl w:val="7BA4CC7A"/>
    <w:lvl w:ilvl="0">
      <w:start w:val="76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NotTrackMoves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5D"/>
    <w:rsid w:val="0009619D"/>
    <w:rsid w:val="00165889"/>
    <w:rsid w:val="00176CA9"/>
    <w:rsid w:val="00180957"/>
    <w:rsid w:val="001F6257"/>
    <w:rsid w:val="0025756F"/>
    <w:rsid w:val="002777C4"/>
    <w:rsid w:val="002B1480"/>
    <w:rsid w:val="002D167E"/>
    <w:rsid w:val="002D5776"/>
    <w:rsid w:val="00307C39"/>
    <w:rsid w:val="004D10E9"/>
    <w:rsid w:val="0067782D"/>
    <w:rsid w:val="006E28CF"/>
    <w:rsid w:val="00705B8D"/>
    <w:rsid w:val="00773509"/>
    <w:rsid w:val="00875048"/>
    <w:rsid w:val="008A10F7"/>
    <w:rsid w:val="008D348D"/>
    <w:rsid w:val="008D3EE3"/>
    <w:rsid w:val="008E3E57"/>
    <w:rsid w:val="0097202F"/>
    <w:rsid w:val="009C419D"/>
    <w:rsid w:val="00A65B3A"/>
    <w:rsid w:val="00AF467A"/>
    <w:rsid w:val="00B10092"/>
    <w:rsid w:val="00B11CCB"/>
    <w:rsid w:val="00B47513"/>
    <w:rsid w:val="00BA650C"/>
    <w:rsid w:val="00BF1A56"/>
    <w:rsid w:val="00CB486C"/>
    <w:rsid w:val="00D05405"/>
    <w:rsid w:val="00D17D0D"/>
    <w:rsid w:val="00D416E1"/>
    <w:rsid w:val="00D43926"/>
    <w:rsid w:val="00E3315D"/>
    <w:rsid w:val="00ED2707"/>
    <w:rsid w:val="00F1695F"/>
    <w:rsid w:val="00F8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18095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87504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nova\Local%20Settings\Temporary%20Internet%20Files\OLK2\&#381;&#225;dost%20o%20vyd&#225;n&#237;%20z&#225;vazn&#233;ho%20stanovisk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vydání závazného stanoviska</Template>
  <TotalTime>1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 : ____________________</vt:lpstr>
    </vt:vector>
  </TitlesOfParts>
  <Company>OkÚ Km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 : ____________________</dc:title>
  <dc:creator>MUK</dc:creator>
  <cp:lastModifiedBy>PNovakova</cp:lastModifiedBy>
  <cp:revision>2</cp:revision>
  <cp:lastPrinted>2014-08-14T08:39:00Z</cp:lastPrinted>
  <dcterms:created xsi:type="dcterms:W3CDTF">2015-06-22T07:07:00Z</dcterms:created>
  <dcterms:modified xsi:type="dcterms:W3CDTF">2015-06-22T07:07:00Z</dcterms:modified>
</cp:coreProperties>
</file>