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3DC" w:rsidRDefault="00F663DC"/>
    <w:p w:rsidR="00774418" w:rsidRPr="00774418" w:rsidRDefault="00774418" w:rsidP="00774418">
      <w:pPr>
        <w:rPr>
          <w:bCs/>
          <w:sz w:val="20"/>
          <w:szCs w:val="20"/>
        </w:rPr>
      </w:pPr>
      <w:r>
        <w:t xml:space="preserve">                                                        </w:t>
      </w:r>
      <w:r w:rsidR="00431CE0">
        <w:tab/>
      </w:r>
      <w:r w:rsidRPr="00774418">
        <w:rPr>
          <w:b/>
          <w:bCs/>
          <w:sz w:val="24"/>
          <w:szCs w:val="24"/>
        </w:rPr>
        <w:t>MĚSTSKÝ ÚŘAD KROMĚŘÍŽ</w:t>
      </w:r>
      <w:r>
        <w:rPr>
          <w:b/>
          <w:bCs/>
          <w:sz w:val="32"/>
          <w:szCs w:val="32"/>
        </w:rPr>
        <w:br/>
      </w:r>
      <w:r>
        <w:rPr>
          <w:b/>
          <w:bCs/>
          <w:sz w:val="24"/>
          <w:szCs w:val="24"/>
        </w:rPr>
        <w:t xml:space="preserve">                                                         </w:t>
      </w:r>
      <w:r w:rsidR="00C10A56">
        <w:rPr>
          <w:b/>
          <w:bCs/>
          <w:sz w:val="24"/>
          <w:szCs w:val="24"/>
        </w:rPr>
        <w:t xml:space="preserve">  </w:t>
      </w:r>
      <w:r w:rsidR="00431CE0">
        <w:rPr>
          <w:b/>
          <w:bCs/>
          <w:sz w:val="24"/>
          <w:szCs w:val="24"/>
        </w:rPr>
        <w:tab/>
      </w:r>
      <w:r w:rsidRPr="00774418">
        <w:rPr>
          <w:bCs/>
          <w:sz w:val="20"/>
          <w:szCs w:val="20"/>
        </w:rPr>
        <w:t>ODBOR STAVEBNÍHO ÚŘADU A ŽIVOTNÍHO PROSTŘEDÍ</w:t>
      </w:r>
    </w:p>
    <w:p w:rsidR="00774418" w:rsidRPr="00774418" w:rsidRDefault="00774418" w:rsidP="00774418">
      <w:pPr>
        <w:rPr>
          <w:bCs/>
        </w:rPr>
      </w:pPr>
      <w:r w:rsidRPr="00774418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</w:t>
      </w:r>
      <w:r w:rsidR="00C10A56">
        <w:rPr>
          <w:bCs/>
          <w:sz w:val="20"/>
          <w:szCs w:val="20"/>
        </w:rPr>
        <w:t xml:space="preserve">  </w:t>
      </w:r>
      <w:r w:rsidRPr="00774418">
        <w:rPr>
          <w:bCs/>
          <w:sz w:val="20"/>
          <w:szCs w:val="20"/>
        </w:rPr>
        <w:t xml:space="preserve"> </w:t>
      </w:r>
      <w:r w:rsidR="00C10A56">
        <w:rPr>
          <w:bCs/>
          <w:sz w:val="20"/>
          <w:szCs w:val="20"/>
        </w:rPr>
        <w:t xml:space="preserve">   </w:t>
      </w:r>
      <w:r w:rsidR="00431CE0">
        <w:rPr>
          <w:bCs/>
          <w:sz w:val="20"/>
          <w:szCs w:val="20"/>
        </w:rPr>
        <w:tab/>
      </w:r>
      <w:r w:rsidRPr="00D82DCD">
        <w:rPr>
          <w:b/>
          <w:bCs/>
          <w:sz w:val="20"/>
          <w:szCs w:val="20"/>
        </w:rPr>
        <w:t>ODDĚLENÍ STAVEBNÍ ÚŘAD</w:t>
      </w:r>
      <w:r w:rsidRPr="00774418">
        <w:rPr>
          <w:bCs/>
          <w:sz w:val="20"/>
          <w:szCs w:val="20"/>
        </w:rPr>
        <w:br/>
      </w:r>
      <w:r w:rsidRPr="00774418">
        <w:rPr>
          <w:bCs/>
        </w:rPr>
        <w:t xml:space="preserve">                                             </w:t>
      </w:r>
      <w:r>
        <w:rPr>
          <w:bCs/>
        </w:rPr>
        <w:t xml:space="preserve">                </w:t>
      </w:r>
      <w:r w:rsidR="00431CE0">
        <w:rPr>
          <w:bCs/>
        </w:rPr>
        <w:tab/>
      </w:r>
      <w:r w:rsidRPr="00774418">
        <w:rPr>
          <w:bCs/>
        </w:rPr>
        <w:t>767 01 Kroměříž, Velké náměstí 115</w:t>
      </w:r>
    </w:p>
    <w:p w:rsidR="00774418" w:rsidRPr="00774418" w:rsidRDefault="00774418" w:rsidP="00774418"/>
    <w:p w:rsidR="00774418" w:rsidRDefault="00774418" w:rsidP="00774418"/>
    <w:p w:rsidR="00B417BA" w:rsidRDefault="00B417BA" w:rsidP="00774418"/>
    <w:p w:rsidR="00B417BA" w:rsidRDefault="00B417BA" w:rsidP="00774418"/>
    <w:p w:rsidR="00774418" w:rsidRPr="00D04978" w:rsidRDefault="00774418" w:rsidP="00774418"/>
    <w:p w:rsidR="00774418" w:rsidRDefault="00C10A56">
      <w:pPr>
        <w:rPr>
          <w:b/>
          <w:sz w:val="28"/>
          <w:szCs w:val="28"/>
        </w:rPr>
      </w:pPr>
      <w:r w:rsidRPr="00C10A56">
        <w:rPr>
          <w:b/>
          <w:sz w:val="28"/>
          <w:szCs w:val="28"/>
        </w:rPr>
        <w:t>Žádost o zápis stavebního objektu do registru</w:t>
      </w:r>
      <w:r w:rsidR="00440AE5">
        <w:rPr>
          <w:b/>
          <w:sz w:val="28"/>
          <w:szCs w:val="28"/>
        </w:rPr>
        <w:t xml:space="preserve"> staveb </w:t>
      </w:r>
      <w:r w:rsidRPr="00C10A56">
        <w:rPr>
          <w:b/>
          <w:sz w:val="28"/>
          <w:szCs w:val="28"/>
        </w:rPr>
        <w:t>RÚIAN</w:t>
      </w:r>
    </w:p>
    <w:p w:rsidR="00C10A56" w:rsidRDefault="00C10A56">
      <w:pPr>
        <w:rPr>
          <w:b/>
          <w:sz w:val="28"/>
          <w:szCs w:val="28"/>
        </w:rPr>
      </w:pPr>
    </w:p>
    <w:p w:rsidR="00C10A56" w:rsidRDefault="00C10A56">
      <w:pPr>
        <w:rPr>
          <w:b/>
          <w:sz w:val="28"/>
          <w:szCs w:val="28"/>
        </w:rPr>
      </w:pPr>
    </w:p>
    <w:p w:rsidR="00440AE5" w:rsidRDefault="00C10A56" w:rsidP="00C10A56">
      <w:pPr>
        <w:spacing w:line="360" w:lineRule="auto"/>
      </w:pPr>
      <w:r w:rsidRPr="00C10A56">
        <w:rPr>
          <w:b/>
        </w:rPr>
        <w:t xml:space="preserve">Žadatel </w:t>
      </w:r>
      <w:r w:rsidR="003D586F">
        <w:rPr>
          <w:b/>
        </w:rPr>
        <w:t>/</w:t>
      </w:r>
      <w:r w:rsidRPr="00C10A56">
        <w:rPr>
          <w:b/>
        </w:rPr>
        <w:t>vlastník stavby</w:t>
      </w:r>
      <w:r w:rsidR="003D586F">
        <w:rPr>
          <w:b/>
        </w:rPr>
        <w:t xml:space="preserve"> </w:t>
      </w:r>
      <w:proofErr w:type="gramStart"/>
      <w:r w:rsidR="003D586F" w:rsidRPr="00440AE5">
        <w:t>( jméno</w:t>
      </w:r>
      <w:proofErr w:type="gramEnd"/>
      <w:r w:rsidR="003D586F" w:rsidRPr="00440AE5">
        <w:t>, příjmení, adresa trvalého pobytu/doručovací adresa, tel.</w:t>
      </w:r>
      <w:r w:rsidR="00431CE0">
        <w:t xml:space="preserve"> </w:t>
      </w:r>
      <w:r w:rsidR="003D586F" w:rsidRPr="00440AE5">
        <w:t>kontakt,</w:t>
      </w:r>
    </w:p>
    <w:p w:rsidR="00C10A56" w:rsidRDefault="003D586F" w:rsidP="00C10A56">
      <w:pPr>
        <w:spacing w:line="360" w:lineRule="auto"/>
        <w:rPr>
          <w:b/>
        </w:rPr>
      </w:pPr>
      <w:r w:rsidRPr="00440AE5">
        <w:t xml:space="preserve"> e-mail/datová schránka</w:t>
      </w:r>
      <w:proofErr w:type="gramStart"/>
      <w:r w:rsidRPr="00440AE5">
        <w:t>)</w:t>
      </w:r>
      <w:r>
        <w:rPr>
          <w:b/>
        </w:rPr>
        <w:t xml:space="preserve"> </w:t>
      </w:r>
      <w:r w:rsidR="00C10A56">
        <w:rPr>
          <w:b/>
        </w:rPr>
        <w:t>:</w:t>
      </w:r>
      <w:proofErr w:type="gramEnd"/>
      <w:r w:rsidR="00440AE5">
        <w:rPr>
          <w:b/>
        </w:rPr>
        <w:t xml:space="preserve"> </w:t>
      </w:r>
      <w:r w:rsidR="00C10A56">
        <w:rPr>
          <w:b/>
        </w:rPr>
        <w:t>……………………………………………………………………………</w:t>
      </w:r>
      <w:r w:rsidR="00440AE5">
        <w:rPr>
          <w:b/>
        </w:rPr>
        <w:t>……</w:t>
      </w:r>
    </w:p>
    <w:p w:rsidR="00C10A56" w:rsidRDefault="00C10A56" w:rsidP="00C10A56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…………………………………………………………………………………………………………….</w:t>
      </w:r>
      <w:r w:rsidR="003D586F">
        <w:rPr>
          <w:b/>
        </w:rPr>
        <w:t>.</w:t>
      </w:r>
      <w:r>
        <w:rPr>
          <w:b/>
        </w:rPr>
        <w:t>……………………………………………………………………………………………………………..</w:t>
      </w:r>
      <w:r w:rsidR="003D586F">
        <w:rPr>
          <w:b/>
        </w:rPr>
        <w:t>.</w:t>
      </w:r>
    </w:p>
    <w:p w:rsidR="00C10A56" w:rsidRDefault="00C10A56" w:rsidP="00C10A56">
      <w:pPr>
        <w:spacing w:line="360" w:lineRule="auto"/>
        <w:rPr>
          <w:b/>
        </w:rPr>
      </w:pPr>
      <w:r w:rsidRPr="00440AE5">
        <w:t>Obec:</w:t>
      </w:r>
      <w:r>
        <w:rPr>
          <w:b/>
        </w:rPr>
        <w:t xml:space="preserve"> ………………………………………………………………………………………………………</w:t>
      </w:r>
    </w:p>
    <w:p w:rsidR="00C10A56" w:rsidRDefault="00C10A56" w:rsidP="00C10A56">
      <w:pPr>
        <w:spacing w:line="360" w:lineRule="auto"/>
        <w:rPr>
          <w:b/>
        </w:rPr>
      </w:pPr>
      <w:r w:rsidRPr="00440AE5">
        <w:t>Část obce:</w:t>
      </w:r>
      <w:r>
        <w:rPr>
          <w:b/>
        </w:rPr>
        <w:t xml:space="preserve"> …………………………………………………………………………………………………</w:t>
      </w:r>
      <w:r w:rsidR="00440AE5">
        <w:rPr>
          <w:b/>
        </w:rPr>
        <w:t>.</w:t>
      </w:r>
    </w:p>
    <w:p w:rsidR="00C10A56" w:rsidRDefault="00C10A56" w:rsidP="00C10A56">
      <w:pPr>
        <w:spacing w:line="360" w:lineRule="auto"/>
        <w:rPr>
          <w:b/>
        </w:rPr>
      </w:pPr>
      <w:r w:rsidRPr="00440AE5">
        <w:t>Stavební parcela/katastrální území:</w:t>
      </w:r>
      <w:r>
        <w:rPr>
          <w:b/>
        </w:rPr>
        <w:t xml:space="preserve"> …………………………………………………………………</w:t>
      </w:r>
      <w:proofErr w:type="gramStart"/>
      <w:r>
        <w:rPr>
          <w:b/>
        </w:rPr>
        <w:t>…</w:t>
      </w:r>
      <w:r w:rsidR="00440AE5">
        <w:rPr>
          <w:b/>
        </w:rPr>
        <w:t>….</w:t>
      </w:r>
      <w:proofErr w:type="gramEnd"/>
      <w:r w:rsidR="00440AE5">
        <w:rPr>
          <w:b/>
        </w:rPr>
        <w:t>.</w:t>
      </w:r>
    </w:p>
    <w:p w:rsidR="00C10A56" w:rsidRDefault="00C10A56" w:rsidP="00C10A56">
      <w:pPr>
        <w:spacing w:line="360" w:lineRule="auto"/>
        <w:rPr>
          <w:b/>
        </w:rPr>
      </w:pPr>
      <w:r w:rsidRPr="00440AE5">
        <w:t>Datum dokončení stavby:</w:t>
      </w:r>
      <w:r>
        <w:rPr>
          <w:b/>
        </w:rPr>
        <w:t xml:space="preserve"> …………………………………………………………………………</w:t>
      </w:r>
      <w:r w:rsidR="003D586F">
        <w:rPr>
          <w:b/>
        </w:rPr>
        <w:t>……</w:t>
      </w:r>
      <w:r w:rsidR="00440AE5">
        <w:rPr>
          <w:b/>
        </w:rPr>
        <w:t>….</w:t>
      </w:r>
    </w:p>
    <w:p w:rsidR="00440AE5" w:rsidRDefault="00440AE5" w:rsidP="00C10A56">
      <w:pPr>
        <w:spacing w:line="360" w:lineRule="auto"/>
        <w:rPr>
          <w:b/>
        </w:rPr>
      </w:pPr>
      <w:r>
        <w:rPr>
          <w:b/>
        </w:rPr>
        <w:t xml:space="preserve">Technickoekonomické atributy </w:t>
      </w:r>
      <w:r w:rsidR="00656854">
        <w:rPr>
          <w:b/>
        </w:rPr>
        <w:t>/</w:t>
      </w:r>
      <w:r>
        <w:rPr>
          <w:b/>
        </w:rPr>
        <w:t xml:space="preserve"> TEA:</w:t>
      </w:r>
    </w:p>
    <w:p w:rsidR="003D586F" w:rsidRDefault="003D586F" w:rsidP="00C10A56">
      <w:pPr>
        <w:spacing w:line="360" w:lineRule="auto"/>
        <w:rPr>
          <w:b/>
        </w:rPr>
      </w:pPr>
      <w:r w:rsidRPr="00440AE5">
        <w:t xml:space="preserve">Stavba určená k zápisu, způsob </w:t>
      </w:r>
      <w:r w:rsidR="00D82DCD" w:rsidRPr="00440AE5">
        <w:t>využití:</w:t>
      </w:r>
      <w:r>
        <w:rPr>
          <w:b/>
        </w:rPr>
        <w:t xml:space="preserve"> ……………………………………………………………</w:t>
      </w:r>
      <w:r w:rsidR="00B417BA">
        <w:rPr>
          <w:b/>
        </w:rPr>
        <w:t>…</w:t>
      </w:r>
      <w:r w:rsidR="00656854">
        <w:rPr>
          <w:b/>
        </w:rPr>
        <w:t>…...</w:t>
      </w:r>
    </w:p>
    <w:p w:rsidR="003D586F" w:rsidRDefault="003D586F" w:rsidP="00C10A56">
      <w:pPr>
        <w:spacing w:line="360" w:lineRule="auto"/>
        <w:rPr>
          <w:b/>
        </w:rPr>
      </w:pPr>
      <w:r w:rsidRPr="00440AE5">
        <w:t>Zastavěná plocha v m</w:t>
      </w:r>
      <w:r w:rsidRPr="00440AE5">
        <w:rPr>
          <w:vertAlign w:val="superscript"/>
        </w:rPr>
        <w:t>2</w:t>
      </w:r>
      <w:r w:rsidRPr="00440AE5">
        <w:t>:</w:t>
      </w:r>
      <w:r>
        <w:rPr>
          <w:b/>
        </w:rPr>
        <w:t xml:space="preserve"> …………………………………………………………………………………</w:t>
      </w:r>
      <w:r w:rsidR="00656854">
        <w:rPr>
          <w:b/>
        </w:rPr>
        <w:t>….</w:t>
      </w:r>
    </w:p>
    <w:p w:rsidR="003D586F" w:rsidRDefault="003D586F" w:rsidP="00C10A56">
      <w:pPr>
        <w:spacing w:line="360" w:lineRule="auto"/>
        <w:rPr>
          <w:b/>
        </w:rPr>
      </w:pPr>
      <w:r w:rsidRPr="00440AE5">
        <w:t>Podlahová plocha v m</w:t>
      </w:r>
      <w:r w:rsidRPr="00440AE5">
        <w:rPr>
          <w:vertAlign w:val="superscript"/>
        </w:rPr>
        <w:t>2</w:t>
      </w:r>
      <w:r w:rsidRPr="00440AE5">
        <w:t>:</w:t>
      </w:r>
      <w:r>
        <w:rPr>
          <w:b/>
        </w:rPr>
        <w:t xml:space="preserve"> …………………………………………………………………………………</w:t>
      </w:r>
      <w:r w:rsidR="00656854">
        <w:rPr>
          <w:b/>
        </w:rPr>
        <w:t>…</w:t>
      </w:r>
    </w:p>
    <w:p w:rsidR="003D586F" w:rsidRDefault="003D586F" w:rsidP="00C10A56">
      <w:pPr>
        <w:spacing w:line="360" w:lineRule="auto"/>
        <w:rPr>
          <w:b/>
        </w:rPr>
      </w:pPr>
      <w:r w:rsidRPr="00440AE5">
        <w:t>Obestavěný prostor v m</w:t>
      </w:r>
      <w:r w:rsidRPr="00440AE5">
        <w:rPr>
          <w:vertAlign w:val="superscript"/>
        </w:rPr>
        <w:t>3</w:t>
      </w:r>
      <w:r w:rsidRPr="00440AE5">
        <w:t>:</w:t>
      </w:r>
      <w:r>
        <w:rPr>
          <w:b/>
        </w:rPr>
        <w:t xml:space="preserve"> ………………………………………………………………………………</w:t>
      </w:r>
      <w:r w:rsidR="00656854">
        <w:rPr>
          <w:b/>
        </w:rPr>
        <w:t>….</w:t>
      </w:r>
    </w:p>
    <w:p w:rsidR="00A23EB5" w:rsidRDefault="00A23EB5" w:rsidP="00C10A56">
      <w:pPr>
        <w:spacing w:line="360" w:lineRule="auto"/>
        <w:rPr>
          <w:b/>
        </w:rPr>
      </w:pPr>
      <w:r w:rsidRPr="00656854">
        <w:t>Počet podlaží:</w:t>
      </w:r>
      <w:r>
        <w:rPr>
          <w:b/>
        </w:rPr>
        <w:t xml:space="preserve"> ………………………</w:t>
      </w:r>
      <w:proofErr w:type="gramStart"/>
      <w:r>
        <w:rPr>
          <w:b/>
        </w:rPr>
        <w:t>……</w:t>
      </w:r>
      <w:r w:rsidR="00B417BA">
        <w:rPr>
          <w:b/>
        </w:rPr>
        <w:t>.</w:t>
      </w:r>
      <w:proofErr w:type="gramEnd"/>
      <w:r w:rsidR="00656854">
        <w:rPr>
          <w:b/>
        </w:rPr>
        <w:t>.</w:t>
      </w:r>
      <w:r>
        <w:rPr>
          <w:b/>
        </w:rPr>
        <w:t xml:space="preserve">    </w:t>
      </w:r>
      <w:r w:rsidR="005D447D">
        <w:rPr>
          <w:b/>
        </w:rPr>
        <w:t xml:space="preserve">   </w:t>
      </w:r>
      <w:r w:rsidR="00656854">
        <w:rPr>
          <w:b/>
        </w:rPr>
        <w:t xml:space="preserve">  </w:t>
      </w:r>
      <w:r w:rsidRPr="00656854">
        <w:t>Počet bytů:</w:t>
      </w:r>
      <w:r w:rsidR="00B417BA">
        <w:rPr>
          <w:b/>
        </w:rPr>
        <w:t xml:space="preserve"> </w:t>
      </w:r>
      <w:r>
        <w:rPr>
          <w:b/>
        </w:rPr>
        <w:t>…………………………………………</w:t>
      </w:r>
      <w:r w:rsidR="00B417BA">
        <w:rPr>
          <w:b/>
        </w:rPr>
        <w:t>….</w:t>
      </w:r>
      <w:r>
        <w:rPr>
          <w:b/>
        </w:rPr>
        <w:t xml:space="preserve"> </w:t>
      </w:r>
    </w:p>
    <w:p w:rsidR="00A23EB5" w:rsidRDefault="00A23EB5" w:rsidP="00C10A56">
      <w:pPr>
        <w:spacing w:line="360" w:lineRule="auto"/>
        <w:rPr>
          <w:b/>
        </w:rPr>
      </w:pPr>
      <w:r w:rsidRPr="00656854">
        <w:t>Výtah</w:t>
      </w:r>
      <w:r w:rsidR="00656854">
        <w:t xml:space="preserve">: </w:t>
      </w:r>
      <w:r>
        <w:rPr>
          <w:b/>
        </w:rPr>
        <w:t>………………………………</w:t>
      </w:r>
      <w:proofErr w:type="gramStart"/>
      <w:r>
        <w:rPr>
          <w:b/>
        </w:rPr>
        <w:t>…….</w:t>
      </w:r>
      <w:proofErr w:type="gramEnd"/>
      <w:r w:rsidR="00656854">
        <w:rPr>
          <w:b/>
        </w:rPr>
        <w:t>.</w:t>
      </w:r>
      <w:r>
        <w:rPr>
          <w:b/>
        </w:rPr>
        <w:t xml:space="preserve">  </w:t>
      </w:r>
      <w:r w:rsidR="005D447D">
        <w:rPr>
          <w:b/>
        </w:rPr>
        <w:t xml:space="preserve">   </w:t>
      </w:r>
      <w:r>
        <w:rPr>
          <w:b/>
        </w:rPr>
        <w:t xml:space="preserve"> </w:t>
      </w:r>
      <w:r w:rsidR="005D447D">
        <w:rPr>
          <w:b/>
        </w:rPr>
        <w:t xml:space="preserve"> </w:t>
      </w:r>
      <w:r w:rsidR="00656854">
        <w:rPr>
          <w:b/>
        </w:rPr>
        <w:t xml:space="preserve">  </w:t>
      </w:r>
      <w:r w:rsidRPr="00656854">
        <w:t>Druh konstrukce:</w:t>
      </w:r>
      <w:r w:rsidR="005D447D">
        <w:rPr>
          <w:b/>
        </w:rPr>
        <w:t xml:space="preserve"> </w:t>
      </w:r>
      <w:r>
        <w:rPr>
          <w:b/>
        </w:rPr>
        <w:t>……………………………………..</w:t>
      </w:r>
      <w:r w:rsidR="00656854">
        <w:rPr>
          <w:b/>
        </w:rPr>
        <w:t>.</w:t>
      </w:r>
    </w:p>
    <w:p w:rsidR="00A23EB5" w:rsidRDefault="00A23EB5" w:rsidP="00C10A56">
      <w:pPr>
        <w:spacing w:line="360" w:lineRule="auto"/>
        <w:rPr>
          <w:b/>
        </w:rPr>
      </w:pPr>
      <w:r w:rsidRPr="00656854">
        <w:t>Způsob vytápění:</w:t>
      </w:r>
      <w:r>
        <w:rPr>
          <w:b/>
        </w:rPr>
        <w:t xml:space="preserve"> …………………………</w:t>
      </w:r>
      <w:r w:rsidR="00656854">
        <w:rPr>
          <w:b/>
        </w:rPr>
        <w:t>.</w:t>
      </w:r>
      <w:r>
        <w:rPr>
          <w:b/>
        </w:rPr>
        <w:t xml:space="preserve">   </w:t>
      </w:r>
      <w:r w:rsidR="005D447D">
        <w:rPr>
          <w:b/>
        </w:rPr>
        <w:t xml:space="preserve">   </w:t>
      </w:r>
      <w:r w:rsidR="00656854">
        <w:rPr>
          <w:b/>
        </w:rPr>
        <w:t xml:space="preserve">   </w:t>
      </w:r>
      <w:r w:rsidR="005D447D" w:rsidRPr="00656854">
        <w:t>P</w:t>
      </w:r>
      <w:r w:rsidRPr="00656854">
        <w:t>řípojka vodovod</w:t>
      </w:r>
      <w:r w:rsidR="005D447D" w:rsidRPr="00656854">
        <w:t>u:</w:t>
      </w:r>
      <w:r w:rsidR="005D447D">
        <w:rPr>
          <w:b/>
        </w:rPr>
        <w:t xml:space="preserve"> …………………………………..</w:t>
      </w:r>
      <w:r w:rsidR="00B417BA">
        <w:rPr>
          <w:b/>
        </w:rPr>
        <w:t>.</w:t>
      </w:r>
    </w:p>
    <w:p w:rsidR="005D447D" w:rsidRDefault="005D447D" w:rsidP="00C10A56">
      <w:pPr>
        <w:spacing w:line="360" w:lineRule="auto"/>
        <w:rPr>
          <w:b/>
        </w:rPr>
      </w:pPr>
      <w:r w:rsidRPr="00656854">
        <w:t>Přípojka kanalizační sítě:</w:t>
      </w:r>
      <w:r>
        <w:rPr>
          <w:b/>
        </w:rPr>
        <w:t xml:space="preserve"> ………………</w:t>
      </w:r>
      <w:r w:rsidR="00656854">
        <w:rPr>
          <w:b/>
        </w:rPr>
        <w:t>….</w:t>
      </w:r>
      <w:r>
        <w:rPr>
          <w:b/>
        </w:rPr>
        <w:t xml:space="preserve">      </w:t>
      </w:r>
      <w:r w:rsidR="00656854">
        <w:rPr>
          <w:b/>
        </w:rPr>
        <w:t xml:space="preserve">  </w:t>
      </w:r>
      <w:r w:rsidRPr="00656854">
        <w:t>Přípojka plynu:</w:t>
      </w:r>
      <w:r>
        <w:rPr>
          <w:b/>
        </w:rPr>
        <w:t xml:space="preserve"> ……………………………………….</w:t>
      </w:r>
      <w:r w:rsidR="00B417BA">
        <w:rPr>
          <w:b/>
        </w:rPr>
        <w:t>.</w:t>
      </w:r>
      <w:r w:rsidR="00656854">
        <w:rPr>
          <w:b/>
        </w:rPr>
        <w:t>.</w:t>
      </w:r>
    </w:p>
    <w:p w:rsidR="005D447D" w:rsidRDefault="005D447D" w:rsidP="00C10A56">
      <w:pPr>
        <w:spacing w:line="360" w:lineRule="auto"/>
        <w:rPr>
          <w:b/>
        </w:rPr>
      </w:pPr>
    </w:p>
    <w:p w:rsidR="005D447D" w:rsidRDefault="005D447D" w:rsidP="00C10A56">
      <w:pPr>
        <w:spacing w:line="360" w:lineRule="auto"/>
        <w:rPr>
          <w:b/>
          <w:i/>
        </w:rPr>
      </w:pPr>
      <w:r w:rsidRPr="005D447D">
        <w:rPr>
          <w:b/>
          <w:i/>
        </w:rPr>
        <w:t xml:space="preserve">Přílohy: </w:t>
      </w:r>
    </w:p>
    <w:p w:rsidR="005D447D" w:rsidRPr="00FF2E84" w:rsidRDefault="005D447D" w:rsidP="00FF2E84">
      <w:pPr>
        <w:numPr>
          <w:ilvl w:val="0"/>
          <w:numId w:val="3"/>
        </w:numPr>
        <w:spacing w:line="360" w:lineRule="auto"/>
        <w:rPr>
          <w:i/>
        </w:rPr>
      </w:pPr>
      <w:r w:rsidRPr="00FF2E84">
        <w:rPr>
          <w:i/>
        </w:rPr>
        <w:t xml:space="preserve"> </w:t>
      </w:r>
      <w:r w:rsidR="00B417BA" w:rsidRPr="00FF2E84">
        <w:rPr>
          <w:i/>
        </w:rPr>
        <w:t>Geometrický plán s vyznačením stavební parcely a definičního bodu</w:t>
      </w:r>
    </w:p>
    <w:p w:rsidR="00B417BA" w:rsidRPr="00FF2E84" w:rsidRDefault="00B417BA" w:rsidP="00FF2E84">
      <w:pPr>
        <w:numPr>
          <w:ilvl w:val="0"/>
          <w:numId w:val="3"/>
        </w:numPr>
        <w:spacing w:line="360" w:lineRule="auto"/>
        <w:rPr>
          <w:i/>
        </w:rPr>
      </w:pPr>
      <w:r w:rsidRPr="00FF2E84">
        <w:rPr>
          <w:i/>
        </w:rPr>
        <w:t xml:space="preserve"> Podklad pro zápis stavby do RÚIAN – kolaudační souhlas, souhlas s užíváním, územní   souhlas</w:t>
      </w:r>
      <w:r w:rsidR="00FF2E84">
        <w:rPr>
          <w:i/>
        </w:rPr>
        <w:t>, sdělení</w:t>
      </w:r>
      <w:r w:rsidRPr="00FF2E84">
        <w:rPr>
          <w:i/>
        </w:rPr>
        <w:t xml:space="preserve"> apod.</w:t>
      </w:r>
    </w:p>
    <w:p w:rsidR="00B417BA" w:rsidRDefault="00B417BA" w:rsidP="00C10A56">
      <w:pPr>
        <w:spacing w:line="360" w:lineRule="auto"/>
        <w:rPr>
          <w:b/>
          <w:i/>
        </w:rPr>
      </w:pPr>
    </w:p>
    <w:p w:rsidR="00B417BA" w:rsidRDefault="00B417BA" w:rsidP="00C10A56">
      <w:pPr>
        <w:spacing w:line="360" w:lineRule="auto"/>
      </w:pPr>
      <w:r>
        <w:t>Datum: ………………………</w:t>
      </w:r>
    </w:p>
    <w:p w:rsidR="00B417BA" w:rsidRDefault="00B417BA" w:rsidP="00C10A56">
      <w:pPr>
        <w:spacing w:line="360" w:lineRule="auto"/>
      </w:pPr>
      <w:r>
        <w:t>Podpis(y) žadatele(ů</w:t>
      </w:r>
      <w:proofErr w:type="gramStart"/>
      <w:r>
        <w:t>) :</w:t>
      </w:r>
      <w:proofErr w:type="gramEnd"/>
      <w:r>
        <w:t xml:space="preserve"> ………………………………………………………………………………..</w:t>
      </w:r>
    </w:p>
    <w:p w:rsidR="00B417BA" w:rsidRDefault="00B417BA" w:rsidP="00C10A56">
      <w:pPr>
        <w:spacing w:line="360" w:lineRule="auto"/>
      </w:pPr>
    </w:p>
    <w:p w:rsidR="00B417BA" w:rsidRDefault="00B417BA" w:rsidP="00C10A56">
      <w:pPr>
        <w:spacing w:line="360" w:lineRule="auto"/>
      </w:pPr>
    </w:p>
    <w:p w:rsidR="00B417BA" w:rsidRPr="00B417BA" w:rsidRDefault="00B417BA" w:rsidP="00C10A56">
      <w:pPr>
        <w:spacing w:line="360" w:lineRule="auto"/>
      </w:pPr>
    </w:p>
    <w:p w:rsidR="00431CE0" w:rsidRDefault="00431CE0">
      <w:pPr>
        <w:autoSpaceDE/>
        <w:autoSpaceDN/>
        <w:rPr>
          <w:rFonts w:ascii="Arial" w:hAnsi="Arial" w:cs="Arial"/>
          <w:b/>
          <w:i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B417BA" w:rsidRPr="00D82DCD" w:rsidRDefault="00B417BA" w:rsidP="00B417BA">
      <w:pPr>
        <w:pStyle w:val="Zkladntext"/>
        <w:widowControl/>
        <w:jc w:val="both"/>
        <w:rPr>
          <w:rFonts w:ascii="Arial" w:hAnsi="Arial" w:cs="Arial"/>
          <w:b/>
          <w:i/>
          <w:sz w:val="24"/>
          <w:szCs w:val="24"/>
        </w:rPr>
      </w:pPr>
      <w:r w:rsidRPr="00656854">
        <w:rPr>
          <w:rFonts w:ascii="Arial" w:hAnsi="Arial" w:cs="Arial"/>
          <w:b/>
          <w:i/>
          <w:sz w:val="24"/>
          <w:szCs w:val="24"/>
        </w:rPr>
        <w:t xml:space="preserve">Technické údaje o </w:t>
      </w:r>
      <w:r w:rsidR="00D82DCD" w:rsidRPr="00656854">
        <w:rPr>
          <w:rFonts w:ascii="Arial" w:hAnsi="Arial" w:cs="Arial"/>
          <w:b/>
          <w:i/>
          <w:sz w:val="24"/>
          <w:szCs w:val="24"/>
        </w:rPr>
        <w:t>stavebním objektu – pomůcka pro vyplnění TEA</w:t>
      </w:r>
      <w:r w:rsidR="00D82DCD">
        <w:rPr>
          <w:rFonts w:ascii="Arial" w:hAnsi="Arial" w:cs="Arial"/>
          <w:b/>
          <w:i/>
          <w:sz w:val="24"/>
          <w:szCs w:val="24"/>
        </w:rPr>
        <w:t>:</w:t>
      </w:r>
    </w:p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D82DCD" w:rsidRDefault="00D82DCD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24"/>
        <w:gridCol w:w="1701"/>
      </w:tblGrid>
      <w:tr w:rsidR="00B417BA" w:rsidRPr="00B417BA" w:rsidTr="00B417BA">
        <w:trPr>
          <w:trHeight w:val="288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Výtah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výtahem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výtahu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nezjištěno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24"/>
        <w:gridCol w:w="1701"/>
      </w:tblGrid>
      <w:tr w:rsidR="00B417BA" w:rsidRPr="00B417BA" w:rsidTr="00B417BA">
        <w:trPr>
          <w:trHeight w:val="288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Druh konstrukce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cihly,</w:t>
            </w:r>
            <w:r w:rsidR="00431C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tvárnice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kámen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kamen a cihly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stěnové panely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nepálené cihly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dřevo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kombinace materiálů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nedefinováno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nezjištěno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kámen,</w:t>
            </w:r>
            <w:r w:rsidR="00431C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cihly,</w:t>
            </w:r>
            <w:r w:rsidR="00431C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tvá</w:t>
            </w:r>
            <w:r w:rsidR="00431CE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nice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monolit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24"/>
        <w:gridCol w:w="1701"/>
      </w:tblGrid>
      <w:tr w:rsidR="00B417BA" w:rsidRPr="00B417BA" w:rsidTr="00B417BA">
        <w:trPr>
          <w:trHeight w:val="288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Způsob vytápění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centrální domovní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centrální dálkové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lokální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(i bez topení)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nezjištěno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24"/>
        <w:gridCol w:w="1701"/>
      </w:tblGrid>
      <w:tr w:rsidR="00B417BA" w:rsidRPr="00B417BA" w:rsidTr="00B417BA">
        <w:trPr>
          <w:trHeight w:val="288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Přípojka vodovodní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vodovodem (i studna)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vodovodu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nezjištěno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24"/>
        <w:gridCol w:w="1701"/>
      </w:tblGrid>
      <w:tr w:rsidR="00B417BA" w:rsidRPr="00B417BA" w:rsidTr="00B417BA">
        <w:trPr>
          <w:trHeight w:val="288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Přípojka kanalizační sítě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přípoj na kanalizační síť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čistírna odpadních vod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žumpa, jímka, septik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kanalizace, jímky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nedefinováno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nezjištěno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24"/>
        <w:gridCol w:w="1701"/>
      </w:tblGrid>
      <w:tr w:rsidR="00B417BA" w:rsidRPr="00B417BA" w:rsidTr="00B417BA">
        <w:trPr>
          <w:trHeight w:val="288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Přípojka plynu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plyn z veřejné sítě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plyn z domovního zásobníku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plynu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76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nedefinováno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17BA" w:rsidRPr="00B417BA" w:rsidTr="00B417BA">
        <w:trPr>
          <w:trHeight w:val="288"/>
        </w:trPr>
        <w:tc>
          <w:tcPr>
            <w:tcW w:w="2830" w:type="dxa"/>
            <w:noWrap/>
            <w:vAlign w:val="bottom"/>
            <w:hideMark/>
          </w:tcPr>
          <w:p w:rsidR="00B417BA" w:rsidRDefault="00B417B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nezjištěno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7BA" w:rsidRDefault="00B417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31CE0" w:rsidRDefault="00431CE0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431CE0" w:rsidRDefault="00431CE0">
      <w:pPr>
        <w:autoSpaceDE/>
        <w:autoSpaceDN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br w:type="page"/>
      </w:r>
    </w:p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bCs/>
          <w:sz w:val="22"/>
          <w:szCs w:val="22"/>
          <w:lang w:eastAsia="cs-CZ"/>
        </w:rPr>
      </w:pPr>
      <w:bookmarkStart w:id="0" w:name="_GoBack"/>
      <w:bookmarkEnd w:id="0"/>
    </w:p>
    <w:p w:rsidR="00B417BA" w:rsidRDefault="00B417BA" w:rsidP="00B417BA">
      <w:pPr>
        <w:pStyle w:val="Zkladntext"/>
        <w:widowControl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3805"/>
        <w:gridCol w:w="992"/>
      </w:tblGrid>
      <w:tr w:rsidR="00B417BA" w:rsidRPr="00B417BA" w:rsidTr="00B417BA">
        <w:trPr>
          <w:trHeight w:val="26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Způsob využití 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zemědělská usedlost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bytový dům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rodinný dům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ind w:right="-4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pro rodinnou rekreaci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pro shromažďování osob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pro obchod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ubytovacího zařízení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pro výrobu a skladování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zemědělská stavba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pro administrativu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občanské vybavenosti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technického vybavení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stavba pro dopravu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garáž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jiná stavba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víceúčelová stavba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B417BA" w:rsidRPr="00B417BA" w:rsidTr="00B417BA">
        <w:trPr>
          <w:trHeight w:val="257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skleník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BA" w:rsidRDefault="00B417BA">
            <w:pPr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417BA" w:rsidRDefault="00B417BA" w:rsidP="00B417BA">
      <w:pPr>
        <w:rPr>
          <w:sz w:val="24"/>
          <w:szCs w:val="24"/>
          <w:lang w:eastAsia="ar-SA"/>
        </w:rPr>
      </w:pPr>
    </w:p>
    <w:p w:rsidR="00B417BA" w:rsidRPr="005D447D" w:rsidRDefault="00B417BA" w:rsidP="00C10A56">
      <w:pPr>
        <w:spacing w:line="360" w:lineRule="auto"/>
        <w:rPr>
          <w:b/>
          <w:i/>
        </w:rPr>
      </w:pPr>
    </w:p>
    <w:p w:rsidR="005D447D" w:rsidRPr="003D586F" w:rsidRDefault="005D447D" w:rsidP="00C10A56">
      <w:pPr>
        <w:spacing w:line="360" w:lineRule="auto"/>
        <w:rPr>
          <w:b/>
        </w:rPr>
      </w:pPr>
    </w:p>
    <w:p w:rsidR="003D586F" w:rsidRPr="003D586F" w:rsidRDefault="003D586F" w:rsidP="00C10A56">
      <w:pPr>
        <w:spacing w:line="360" w:lineRule="auto"/>
        <w:rPr>
          <w:b/>
        </w:rPr>
      </w:pPr>
    </w:p>
    <w:p w:rsidR="003D586F" w:rsidRDefault="003D586F" w:rsidP="00C10A56">
      <w:pPr>
        <w:spacing w:line="360" w:lineRule="auto"/>
        <w:rPr>
          <w:b/>
        </w:rPr>
      </w:pPr>
    </w:p>
    <w:p w:rsidR="00C10A56" w:rsidRDefault="00C10A56">
      <w:pPr>
        <w:rPr>
          <w:b/>
          <w:sz w:val="28"/>
          <w:szCs w:val="28"/>
        </w:rPr>
      </w:pPr>
    </w:p>
    <w:p w:rsidR="00C10A56" w:rsidRDefault="00C10A56">
      <w:pPr>
        <w:rPr>
          <w:b/>
          <w:sz w:val="28"/>
          <w:szCs w:val="28"/>
        </w:rPr>
      </w:pPr>
    </w:p>
    <w:p w:rsidR="00C10A56" w:rsidRPr="00C10A56" w:rsidRDefault="00C10A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10A56" w:rsidRPr="00C10A56" w:rsidSect="00431CE0">
      <w:footnotePr>
        <w:pos w:val="beneathText"/>
      </w:footnotePr>
      <w:pgSz w:w="11905" w:h="16837"/>
      <w:pgMar w:top="1418" w:right="1134" w:bottom="85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89" w:rsidRDefault="00926389">
      <w:r>
        <w:separator/>
      </w:r>
    </w:p>
  </w:endnote>
  <w:endnote w:type="continuationSeparator" w:id="0">
    <w:p w:rsidR="00926389" w:rsidRDefault="0092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89" w:rsidRDefault="00926389">
      <w:r>
        <w:separator/>
      </w:r>
    </w:p>
  </w:footnote>
  <w:footnote w:type="continuationSeparator" w:id="0">
    <w:p w:rsidR="00926389" w:rsidRDefault="0092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4DED"/>
    <w:multiLevelType w:val="hybridMultilevel"/>
    <w:tmpl w:val="8F7866D8"/>
    <w:lvl w:ilvl="0" w:tplc="568EDF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18"/>
    <w:rsid w:val="000577FF"/>
    <w:rsid w:val="001772A2"/>
    <w:rsid w:val="001B2311"/>
    <w:rsid w:val="002B17EE"/>
    <w:rsid w:val="00303F68"/>
    <w:rsid w:val="0035552A"/>
    <w:rsid w:val="003D586F"/>
    <w:rsid w:val="00431CE0"/>
    <w:rsid w:val="00432006"/>
    <w:rsid w:val="00440AE5"/>
    <w:rsid w:val="004A6CEF"/>
    <w:rsid w:val="005A0198"/>
    <w:rsid w:val="005D447D"/>
    <w:rsid w:val="00656854"/>
    <w:rsid w:val="00672820"/>
    <w:rsid w:val="007233C7"/>
    <w:rsid w:val="00727E16"/>
    <w:rsid w:val="00774418"/>
    <w:rsid w:val="007C6BE4"/>
    <w:rsid w:val="00926389"/>
    <w:rsid w:val="00A23EB5"/>
    <w:rsid w:val="00B0022B"/>
    <w:rsid w:val="00B417BA"/>
    <w:rsid w:val="00C10A56"/>
    <w:rsid w:val="00CF1CF3"/>
    <w:rsid w:val="00D82DCD"/>
    <w:rsid w:val="00E14730"/>
    <w:rsid w:val="00F032F7"/>
    <w:rsid w:val="00F663DC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5A320"/>
  <w15:chartTrackingRefBased/>
  <w15:docId w15:val="{62BA3F97-C3AE-49EA-8206-A9FDE3DA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418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</w:style>
  <w:style w:type="paragraph" w:styleId="Zkladntext">
    <w:name w:val="Body Text"/>
    <w:basedOn w:val="Normln"/>
    <w:link w:val="ZkladntextChar"/>
    <w:semiHidden/>
    <w:unhideWhenUsed/>
    <w:rsid w:val="00B417BA"/>
    <w:pPr>
      <w:widowControl w:val="0"/>
      <w:suppressAutoHyphens/>
      <w:overflowPunct w:val="0"/>
      <w:autoSpaceDN/>
    </w:pPr>
    <w:rPr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B417BA"/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cherynova\Desktop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9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Cherynová Lenka</dc:creator>
  <cp:keywords/>
  <cp:lastModifiedBy>Koplík Josef</cp:lastModifiedBy>
  <cp:revision>3</cp:revision>
  <cp:lastPrinted>2024-02-13T09:46:00Z</cp:lastPrinted>
  <dcterms:created xsi:type="dcterms:W3CDTF">2024-02-13T09:54:00Z</dcterms:created>
  <dcterms:modified xsi:type="dcterms:W3CDTF">2024-02-13T10:04:00Z</dcterms:modified>
</cp:coreProperties>
</file>