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26" w:rsidRDefault="00AE2C26" w:rsidP="006C57AA">
      <w:pPr>
        <w:jc w:val="right"/>
        <w:rPr>
          <w:b/>
          <w:sz w:val="20"/>
        </w:rPr>
      </w:pPr>
      <w:r>
        <w:rPr>
          <w:b/>
          <w:sz w:val="20"/>
        </w:rPr>
        <w:t>Příloha č. 4 k vyhlášce č. 503/2006 Sb.</w:t>
      </w:r>
    </w:p>
    <w:p w:rsidR="00AE2C26" w:rsidRDefault="00AE2C26" w:rsidP="006C57AA">
      <w:pPr>
        <w:pStyle w:val="Heading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AE2C26" w:rsidRDefault="00AE2C26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AE2C26" w:rsidRDefault="00AE2C26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AE2C26" w:rsidRDefault="00AE2C26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AE2C26" w:rsidRDefault="00AE2C26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>
        <w:rPr>
          <w:rFonts w:ascii="Times New Roman" w:hAnsi="Times New Roman" w:cs="Times New Roman"/>
          <w:i w:val="0"/>
          <w:spacing w:val="-6"/>
          <w:sz w:val="27"/>
          <w:szCs w:val="27"/>
        </w:rPr>
        <w:t>ŽÁDOST O VYDÁNÍ ROZHODNUTÍ O DĚLENÍ NEBO SCELOVÁNÍ POZEMKŮ</w:t>
      </w:r>
    </w:p>
    <w:p w:rsidR="00AE2C26" w:rsidRDefault="00AE2C26" w:rsidP="006C57AA"/>
    <w:p w:rsidR="00AE2C26" w:rsidRDefault="00AE2C26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podle ustanovení § 86 ve spojení s § 82 zákona č. 183/2006 Sb., o územním plánování a stavebním řádu (stavební zákon) a § </w:t>
      </w:r>
      <w:smartTag w:uri="urn:schemas-microsoft-com:office:smarttags" w:element="metricconverter">
        <w:smartTagPr>
          <w:attr w:name="ProductID" w:val="6 a"/>
        </w:smartTagPr>
        <w:r>
          <w:rPr>
            <w:b w:val="0"/>
            <w:szCs w:val="24"/>
          </w:rPr>
          <w:t>6 a</w:t>
        </w:r>
      </w:smartTag>
      <w:r>
        <w:rPr>
          <w:b w:val="0"/>
          <w:szCs w:val="24"/>
        </w:rPr>
        <w:t xml:space="preserve"> § 13b vyhlášky č. 503/2006 Sb., o podrobnější úpravě územního rozhodování, územního opatření a stavebního řádu.</w:t>
      </w:r>
    </w:p>
    <w:p w:rsidR="00AE2C26" w:rsidRDefault="00AE2C26" w:rsidP="002E7432">
      <w:pPr>
        <w:rPr>
          <w:b/>
        </w:rPr>
      </w:pPr>
    </w:p>
    <w:p w:rsidR="00AE2C26" w:rsidRPr="002E7432" w:rsidRDefault="00AE2C26" w:rsidP="002E7432">
      <w:pPr>
        <w:jc w:val="center"/>
        <w:rPr>
          <w:b/>
        </w:rPr>
      </w:pPr>
      <w:r w:rsidRPr="002E7432">
        <w:rPr>
          <w:b/>
        </w:rPr>
        <w:t>ČÁST A</w:t>
      </w:r>
    </w:p>
    <w:p w:rsidR="00AE2C26" w:rsidRDefault="00AE2C26" w:rsidP="006C57AA">
      <w:pPr>
        <w:pStyle w:val="Styl1"/>
      </w:pPr>
      <w:r>
        <w:t>I.   Navržené pozemky, kterých se dělení nebo scelování týká</w:t>
      </w:r>
    </w:p>
    <w:p w:rsidR="00AE2C26" w:rsidRDefault="00AE2C26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13"/>
        <w:gridCol w:w="2146"/>
        <w:gridCol w:w="1114"/>
        <w:gridCol w:w="3827"/>
        <w:gridCol w:w="1154"/>
      </w:tblGrid>
      <w:tr w:rsidR="00AE2C26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AE2C26" w:rsidRDefault="00AE2C26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AE2C26" w:rsidRDefault="00AE2C26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AE2C26" w:rsidRDefault="00AE2C26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AE2C26" w:rsidRDefault="00AE2C26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AE2C26" w:rsidRDefault="00AE2C26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AE2C26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AE2C26" w:rsidRDefault="00AE2C26">
            <w:pPr>
              <w:rPr>
                <w:szCs w:val="24"/>
              </w:rPr>
            </w:pPr>
          </w:p>
          <w:p w:rsidR="00AE2C26" w:rsidRDefault="00AE2C26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AE2C26" w:rsidRDefault="00AE2C26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AE2C26" w:rsidRDefault="00AE2C26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AE2C26" w:rsidRDefault="00AE2C26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AE2C26" w:rsidRDefault="00AE2C26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AE2C26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AE2C26" w:rsidRDefault="00AE2C26">
            <w:pPr>
              <w:rPr>
                <w:szCs w:val="24"/>
              </w:rPr>
            </w:pPr>
          </w:p>
          <w:p w:rsidR="00AE2C26" w:rsidRDefault="00AE2C26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AE2C26" w:rsidRDefault="00AE2C26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AE2C26" w:rsidRDefault="00AE2C26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AE2C26" w:rsidRDefault="00AE2C26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AE2C26" w:rsidRDefault="00AE2C26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AE2C26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AE2C26" w:rsidRDefault="00AE2C26">
            <w:pPr>
              <w:rPr>
                <w:szCs w:val="24"/>
              </w:rPr>
            </w:pPr>
          </w:p>
          <w:p w:rsidR="00AE2C26" w:rsidRDefault="00AE2C26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AE2C26" w:rsidRDefault="00AE2C26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AE2C26" w:rsidRDefault="00AE2C26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AE2C26" w:rsidRDefault="00AE2C26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AE2C26" w:rsidRDefault="00AE2C26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AE2C26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AE2C26" w:rsidRDefault="00AE2C26">
            <w:pPr>
              <w:rPr>
                <w:szCs w:val="24"/>
              </w:rPr>
            </w:pPr>
          </w:p>
          <w:p w:rsidR="00AE2C26" w:rsidRDefault="00AE2C26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AE2C26" w:rsidRDefault="00AE2C26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AE2C26" w:rsidRDefault="00AE2C26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AE2C26" w:rsidRDefault="00AE2C26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AE2C26" w:rsidRDefault="00AE2C26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AE2C26" w:rsidRDefault="00AE2C26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rPr>
          <w:szCs w:val="24"/>
        </w:rPr>
        <w:t xml:space="preserve">žadatel připojuje údaje obsažené v tomto bodě v 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AE2C26" w:rsidRDefault="00AE2C26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AE2C26" w:rsidRPr="002E7432" w:rsidRDefault="00AE2C26" w:rsidP="006C57AA">
      <w:pPr>
        <w:spacing w:before="120" w:after="120"/>
        <w:rPr>
          <w:b/>
          <w:sz w:val="22"/>
          <w:szCs w:val="22"/>
        </w:rPr>
      </w:pPr>
      <w:r w:rsidRPr="002E7432">
        <w:rPr>
          <w:sz w:val="22"/>
          <w:szCs w:val="22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adresu pro doručování, není-li shodná s adresou sídla, osobu oprávněnou jednat jménem právnické osoby)</w:t>
      </w:r>
    </w:p>
    <w:p w:rsidR="00AE2C26" w:rsidRDefault="00AE2C26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2C26" w:rsidRDefault="00AE2C26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2C26" w:rsidRDefault="00AE2C26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2C26" w:rsidRDefault="00AE2C26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2C26" w:rsidRDefault="00AE2C26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AE2C26" w:rsidRDefault="00AE2C26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AE2C26" w:rsidRDefault="00AE2C26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</w:t>
      </w:r>
    </w:p>
    <w:p w:rsidR="00AE2C26" w:rsidRDefault="00AE2C26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AE2C26" w:rsidRDefault="00AE2C26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AE2C26" w:rsidRDefault="00AE2C26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AE2C26" w:rsidRDefault="00AE2C26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AE2C26" w:rsidRDefault="00AE2C26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  Žadatel jedná </w:t>
      </w:r>
    </w:p>
    <w:p w:rsidR="00AE2C26" w:rsidRDefault="00AE2C26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AE2C26" w:rsidRPr="002E7432" w:rsidRDefault="00AE2C26" w:rsidP="006C57AA">
      <w:pPr>
        <w:tabs>
          <w:tab w:val="left" w:pos="426"/>
        </w:tabs>
        <w:rPr>
          <w:sz w:val="22"/>
          <w:szCs w:val="22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 xml:space="preserve">je zastoupen; </w:t>
      </w:r>
      <w:r w:rsidRPr="002E7432">
        <w:rPr>
          <w:sz w:val="22"/>
          <w:szCs w:val="22"/>
        </w:rPr>
        <w:t>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AE2C26" w:rsidRDefault="00AE2C26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2C26" w:rsidRDefault="00AE2C26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2C26" w:rsidRDefault="00AE2C26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2C26" w:rsidRDefault="00AE2C26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2C26" w:rsidRDefault="00AE2C26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AE2C26" w:rsidRDefault="00AE2C26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AE2C26" w:rsidRDefault="00AE2C26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AE2C26" w:rsidRDefault="00AE2C26" w:rsidP="006C57AA">
      <w:pPr>
        <w:pStyle w:val="Styl1"/>
      </w:pPr>
      <w:r>
        <w:t>IV.   Popis navrhovaného dělení nebo scelování pozemků s uvedením výměr nově vznikajících pozemků, důvody pro dělení nebo scelování pozemků</w:t>
      </w:r>
    </w:p>
    <w:p w:rsidR="00AE2C26" w:rsidRDefault="00AE2C26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2C26" w:rsidRDefault="00AE2C26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2C26" w:rsidRDefault="00AE2C26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2C26" w:rsidRDefault="00AE2C26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AE2C26" w:rsidRDefault="00AE2C26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AE2C26" w:rsidRDefault="00AE2C26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AE2C26" w:rsidRDefault="00AE2C26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AE2C26" w:rsidRDefault="00AE2C26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AE2C26" w:rsidRDefault="00AE2C26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AE2C26" w:rsidRDefault="00AE2C26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AE2C26" w:rsidRDefault="00AE2C26" w:rsidP="006C57AA">
      <w:pPr>
        <w:tabs>
          <w:tab w:val="left" w:pos="426"/>
          <w:tab w:val="left" w:pos="2127"/>
          <w:tab w:val="left" w:pos="3261"/>
        </w:tabs>
        <w:ind w:left="4820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AE2C26" w:rsidRDefault="00AE2C26" w:rsidP="006C57AA">
      <w:pPr>
        <w:tabs>
          <w:tab w:val="left" w:pos="426"/>
          <w:tab w:val="left" w:pos="2127"/>
          <w:tab w:val="left" w:pos="3261"/>
        </w:tabs>
        <w:ind w:left="6521"/>
        <w:rPr>
          <w:szCs w:val="24"/>
        </w:rPr>
      </w:pPr>
      <w:r>
        <w:rPr>
          <w:szCs w:val="24"/>
        </w:rPr>
        <w:t>podpis</w:t>
      </w:r>
    </w:p>
    <w:p w:rsidR="00AE2C26" w:rsidRPr="002E7432" w:rsidRDefault="00AE2C26" w:rsidP="006C57AA">
      <w:pPr>
        <w:jc w:val="center"/>
        <w:rPr>
          <w:b/>
          <w:szCs w:val="24"/>
        </w:rPr>
      </w:pPr>
      <w:r>
        <w:rPr>
          <w:szCs w:val="24"/>
        </w:rPr>
        <w:br w:type="page"/>
      </w:r>
      <w:r w:rsidRPr="002E7432">
        <w:rPr>
          <w:b/>
          <w:szCs w:val="24"/>
        </w:rPr>
        <w:t>ČÁST B</w:t>
      </w:r>
    </w:p>
    <w:p w:rsidR="00AE2C26" w:rsidRDefault="00AE2C26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AE2C26" w:rsidRDefault="00AE2C26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AE2C2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2C26" w:rsidRDefault="00AE2C2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E2C26" w:rsidRDefault="00AE2C26" w:rsidP="006C57AA">
            <w:pPr>
              <w:numPr>
                <w:ilvl w:val="0"/>
                <w:numId w:val="14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AE2C2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2C26" w:rsidRDefault="00AE2C26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E2C26" w:rsidRDefault="00AE2C26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AE2C2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2C26" w:rsidRDefault="00AE2C26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E2C26" w:rsidRDefault="00AE2C26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AE2C2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2C26" w:rsidRDefault="00AE2C26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E2C26" w:rsidRDefault="00AE2C26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AE2C2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2C26" w:rsidRDefault="00AE2C2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E2C26" w:rsidRDefault="00AE2C26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AE2C2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2C26" w:rsidRDefault="00AE2C2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E2C26" w:rsidRDefault="00AE2C26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AE2C2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2C26" w:rsidRDefault="00AE2C2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E2C26" w:rsidRDefault="00AE2C26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AE2C26" w:rsidRDefault="00AE2C26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AE2C26" w:rsidRDefault="00AE2C26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AE2C26" w:rsidRDefault="00AE2C26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AE2C26" w:rsidRDefault="00AE2C26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AE2C26" w:rsidRDefault="00AE2C26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AE2C26" w:rsidRDefault="00AE2C26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AE2C26" w:rsidRDefault="00AE2C26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AE2C26" w:rsidRDefault="00AE2C26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AE2C26" w:rsidRDefault="00AE2C26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………………………………………………………..……..……………….………</w:t>
            </w:r>
          </w:p>
          <w:p w:rsidR="00AE2C26" w:rsidRDefault="00AE2C26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AE2C26" w:rsidRDefault="00AE2C26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AE2C2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2C26" w:rsidRDefault="00AE2C26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E2C26" w:rsidRDefault="00AE2C26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AE2C2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2C26" w:rsidRDefault="00AE2C2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E2C26" w:rsidRDefault="00AE2C26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AE2C26" w:rsidRDefault="00AE2C26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AE2C26" w:rsidRDefault="00AE2C26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AE2C26" w:rsidRDefault="00AE2C26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AE2C26" w:rsidRPr="002E7432" w:rsidRDefault="00AE2C26" w:rsidP="006C57AA">
      <w:pPr>
        <w:jc w:val="center"/>
        <w:rPr>
          <w:b/>
          <w:szCs w:val="24"/>
        </w:rPr>
      </w:pPr>
      <w:r>
        <w:rPr>
          <w:b/>
          <w:sz w:val="28"/>
          <w:szCs w:val="28"/>
        </w:rPr>
        <w:br w:type="page"/>
      </w:r>
      <w:r w:rsidRPr="002E7432">
        <w:rPr>
          <w:b/>
          <w:szCs w:val="24"/>
        </w:rPr>
        <w:t>ČÁST C</w:t>
      </w:r>
    </w:p>
    <w:p w:rsidR="00AE2C26" w:rsidRDefault="00AE2C26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AE2C26" w:rsidRDefault="00AE2C26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AE2C2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2C26" w:rsidRDefault="00AE2C2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E2C26" w:rsidRDefault="00AE2C26" w:rsidP="006C57AA">
            <w:pPr>
              <w:numPr>
                <w:ilvl w:val="0"/>
                <w:numId w:val="15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AE2C2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2C26" w:rsidRDefault="00AE2C26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E2C26" w:rsidRDefault="00AE2C26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AE2C2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2C26" w:rsidRDefault="00AE2C26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E2C26" w:rsidRDefault="00AE2C26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AE2C2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2C26" w:rsidRDefault="00AE2C26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E2C26" w:rsidRDefault="00AE2C26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účastníků řízení, kteří mají společnou hranici s těmito pozemky; souhlas s navrhovaným záměrem musí být vyznačen na situačním výkresu.</w:t>
            </w:r>
          </w:p>
        </w:tc>
      </w:tr>
      <w:tr w:rsidR="00AE2C2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2C26" w:rsidRDefault="00AE2C26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E2C26" w:rsidRDefault="00AE2C26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AE2C2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2C26" w:rsidRDefault="00AE2C2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E2C26" w:rsidRDefault="00AE2C26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AE2C2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2C26" w:rsidRDefault="00AE2C2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E2C26" w:rsidRDefault="00AE2C26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AE2C2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2C26" w:rsidRDefault="00AE2C2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E2C26" w:rsidRDefault="00AE2C26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AE2C26" w:rsidRDefault="00AE2C26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AE2C26" w:rsidRDefault="00AE2C26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AE2C26" w:rsidRDefault="00AE2C26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AE2C26" w:rsidRDefault="00AE2C26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AE2C26" w:rsidRDefault="00AE2C26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AE2C26" w:rsidRDefault="00AE2C26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AE2C26" w:rsidRDefault="00AE2C26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AE2C26" w:rsidRDefault="00AE2C26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AE2C26" w:rsidRDefault="00AE2C26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AE2C26" w:rsidRDefault="00AE2C26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AE2C26" w:rsidRDefault="00AE2C26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AE2C2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2C26" w:rsidRDefault="00AE2C26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E2C26" w:rsidRDefault="00AE2C26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AE2C2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E2C26" w:rsidRDefault="00AE2C2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E2C26" w:rsidRDefault="00AE2C26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AE2C26" w:rsidRDefault="00AE2C26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AE2C26" w:rsidRDefault="00AE2C26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AE2C26" w:rsidRDefault="00AE2C26" w:rsidP="006C57AA"/>
    <w:p w:rsidR="00AE2C26" w:rsidRDefault="00AE2C26" w:rsidP="006C57AA">
      <w:bookmarkStart w:id="0" w:name="_GoBack"/>
      <w:bookmarkEnd w:id="0"/>
    </w:p>
    <w:sectPr w:rsidR="00AE2C26" w:rsidSect="002E7432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50EE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FB08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CEA0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D0F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ECB3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06A5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04F8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6634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34A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3C0C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2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4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6"/>
  </w:num>
  <w:num w:numId="5">
    <w:abstractNumId w:val="39"/>
  </w:num>
  <w:num w:numId="6">
    <w:abstractNumId w:val="14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10653A"/>
    <w:rsid w:val="002A6489"/>
    <w:rsid w:val="002E7432"/>
    <w:rsid w:val="003E17E6"/>
    <w:rsid w:val="0043197F"/>
    <w:rsid w:val="00614B57"/>
    <w:rsid w:val="006C57AA"/>
    <w:rsid w:val="006E493C"/>
    <w:rsid w:val="00837491"/>
    <w:rsid w:val="009C456C"/>
    <w:rsid w:val="00AE2C26"/>
    <w:rsid w:val="00C72B7C"/>
    <w:rsid w:val="00EA7ED9"/>
    <w:rsid w:val="00F2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1506</Words>
  <Characters>8889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*</dc:creator>
  <cp:keywords/>
  <dc:description/>
  <cp:lastModifiedBy>JChvatalova</cp:lastModifiedBy>
  <cp:revision>2</cp:revision>
  <dcterms:created xsi:type="dcterms:W3CDTF">2013-03-26T13:08:00Z</dcterms:created>
  <dcterms:modified xsi:type="dcterms:W3CDTF">2013-03-26T13:08:00Z</dcterms:modified>
</cp:coreProperties>
</file>