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19A2" w:rsidRPr="006F19A2" w:rsidRDefault="00E8268B" w:rsidP="006F1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OHLAŠOVACÍ POVINNOST</w:t>
      </w:r>
      <w:r w:rsidR="006F19A2" w:rsidRPr="006F19A2">
        <w:rPr>
          <w:b/>
          <w:sz w:val="28"/>
          <w:szCs w:val="28"/>
        </w:rPr>
        <w:t xml:space="preserve"> </w:t>
      </w:r>
      <w:r w:rsidR="006F19A2" w:rsidRPr="00E8268B">
        <w:rPr>
          <w:b/>
          <w:szCs w:val="24"/>
        </w:rPr>
        <w:t>k místnímu poplatku z pobytu</w:t>
      </w:r>
    </w:p>
    <w:p w:rsidR="006F19A2" w:rsidRDefault="006F19A2" w:rsidP="006F19A2">
      <w:r>
        <w:tab/>
      </w:r>
    </w:p>
    <w:p w:rsidR="006F19A2" w:rsidRDefault="006F19A2" w:rsidP="006F19A2">
      <w:pPr>
        <w:rPr>
          <w:b/>
        </w:rPr>
      </w:pPr>
    </w:p>
    <w:p w:rsidR="006F19A2" w:rsidRDefault="006F19A2" w:rsidP="006F19A2">
      <w:pPr>
        <w:rPr>
          <w:b/>
        </w:rPr>
      </w:pPr>
      <w:r w:rsidRPr="006F19A2">
        <w:rPr>
          <w:b/>
        </w:rPr>
        <w:t>A. Plátce (ubytovatel)</w:t>
      </w:r>
    </w:p>
    <w:p w:rsidR="006F19A2" w:rsidRPr="006F19A2" w:rsidRDefault="006F19A2" w:rsidP="006F19A2">
      <w:pPr>
        <w:rPr>
          <w:b/>
        </w:rPr>
      </w:pPr>
    </w:p>
    <w:p w:rsidR="006F19A2" w:rsidRDefault="00E8268B" w:rsidP="006F19A2">
      <w:r>
        <w:t>Název právnické osoby/jméno a příjmení fyzické osoby</w:t>
      </w:r>
      <w:r w:rsidR="006F19A2">
        <w:t>: ………………</w:t>
      </w:r>
      <w:r>
        <w:t>………………….</w:t>
      </w:r>
    </w:p>
    <w:p w:rsidR="006F19A2" w:rsidRDefault="006F19A2" w:rsidP="006F19A2"/>
    <w:p w:rsidR="006F19A2" w:rsidRDefault="006F19A2" w:rsidP="006F19A2">
      <w:r>
        <w:t>Obecný identifikátor (rodné číslo, IČO):</w:t>
      </w:r>
      <w:r w:rsidR="00E8268B">
        <w:t xml:space="preserve"> </w:t>
      </w:r>
      <w:r>
        <w:t>………………………………………………</w:t>
      </w:r>
      <w:proofErr w:type="gramStart"/>
      <w:r>
        <w:t>……</w:t>
      </w:r>
      <w:r w:rsidR="00E8268B">
        <w:t>.</w:t>
      </w:r>
      <w:proofErr w:type="gramEnd"/>
      <w:r w:rsidR="00E8268B">
        <w:t>.</w:t>
      </w:r>
    </w:p>
    <w:p w:rsidR="006F19A2" w:rsidRDefault="006F19A2" w:rsidP="006F19A2"/>
    <w:p w:rsidR="006F19A2" w:rsidRDefault="00E8268B" w:rsidP="006F19A2">
      <w:r>
        <w:t>Sídlo/m</w:t>
      </w:r>
      <w:r w:rsidR="006F19A2">
        <w:t>ísto pobytu: ………………………………………</w:t>
      </w:r>
      <w:r>
        <w:t>…………………………………….</w:t>
      </w:r>
    </w:p>
    <w:p w:rsidR="006F19A2" w:rsidRDefault="006F19A2" w:rsidP="006F19A2"/>
    <w:p w:rsidR="006F19A2" w:rsidRDefault="006F19A2" w:rsidP="006F19A2">
      <w:r>
        <w:t>Adresa pro doručování: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F19A2" w:rsidRDefault="006F19A2" w:rsidP="006F19A2"/>
    <w:p w:rsidR="006F19A2" w:rsidRDefault="006F19A2" w:rsidP="006F19A2">
      <w:r>
        <w:t>Čísl</w:t>
      </w:r>
      <w:r w:rsidR="00E8268B">
        <w:t>a všech účtů souvisejících s podnikatelskou činností</w:t>
      </w:r>
      <w:r>
        <w:t>:</w:t>
      </w:r>
      <w:r w:rsidR="00E8268B">
        <w:t xml:space="preserve"> …………………………………</w:t>
      </w:r>
    </w:p>
    <w:p w:rsidR="006F19A2" w:rsidRDefault="006F19A2" w:rsidP="006F19A2"/>
    <w:p w:rsidR="0039435D" w:rsidRDefault="0039435D" w:rsidP="006F19A2">
      <w:r>
        <w:t>…………………………………………………………………………………………………….</w:t>
      </w:r>
      <w:bookmarkStart w:id="0" w:name="_GoBack"/>
      <w:bookmarkEnd w:id="0"/>
    </w:p>
    <w:p w:rsidR="0039435D" w:rsidRDefault="0039435D" w:rsidP="006F19A2"/>
    <w:p w:rsidR="006F19A2" w:rsidRDefault="00E8268B" w:rsidP="006F19A2">
      <w:r>
        <w:t>Kontaktní osoba</w:t>
      </w:r>
      <w:r w:rsidR="006F19A2">
        <w:t>:</w:t>
      </w:r>
      <w:r>
        <w:t xml:space="preserve"> </w:t>
      </w:r>
      <w:r w:rsidR="006F19A2">
        <w:t>…………………………………………………</w:t>
      </w:r>
      <w:r>
        <w:t>………………………</w:t>
      </w:r>
      <w:proofErr w:type="gramStart"/>
      <w:r>
        <w:t>…….</w:t>
      </w:r>
      <w:proofErr w:type="gramEnd"/>
      <w:r>
        <w:t>.</w:t>
      </w:r>
    </w:p>
    <w:p w:rsidR="006F19A2" w:rsidRDefault="006F19A2" w:rsidP="006F19A2"/>
    <w:p w:rsidR="006F19A2" w:rsidRDefault="006F19A2" w:rsidP="006F19A2">
      <w:r>
        <w:t>Telefon: …………………………………….    E-mail: …………………………………</w:t>
      </w:r>
      <w:proofErr w:type="gramStart"/>
      <w:r>
        <w:t>…….</w:t>
      </w:r>
      <w:proofErr w:type="gramEnd"/>
      <w:r w:rsidR="00E8268B">
        <w:t>.</w:t>
      </w:r>
    </w:p>
    <w:p w:rsidR="006F19A2" w:rsidRDefault="006F19A2" w:rsidP="006F19A2"/>
    <w:p w:rsidR="006F19A2" w:rsidRDefault="006F19A2" w:rsidP="006F19A2">
      <w:pPr>
        <w:rPr>
          <w:b/>
        </w:rPr>
      </w:pPr>
    </w:p>
    <w:p w:rsidR="006F19A2" w:rsidRPr="006F19A2" w:rsidRDefault="006F19A2" w:rsidP="006F19A2">
      <w:pPr>
        <w:rPr>
          <w:b/>
        </w:rPr>
      </w:pPr>
      <w:r w:rsidRPr="006F19A2">
        <w:rPr>
          <w:b/>
        </w:rPr>
        <w:t>B. Ubytovací zařízení</w:t>
      </w:r>
    </w:p>
    <w:p w:rsidR="006F19A2" w:rsidRDefault="006F19A2" w:rsidP="006F19A2"/>
    <w:p w:rsidR="006F19A2" w:rsidRDefault="006F19A2" w:rsidP="006F19A2">
      <w:r>
        <w:t>Název ubytovacího zařízení: ………………………………………………………………….</w:t>
      </w:r>
    </w:p>
    <w:p w:rsidR="006F19A2" w:rsidRDefault="006F19A2" w:rsidP="006F19A2"/>
    <w:p w:rsidR="006F19A2" w:rsidRDefault="006F19A2" w:rsidP="006F19A2">
      <w:r>
        <w:t>Adresa ubytovacího zařízení: …………………………………………………………………</w:t>
      </w:r>
    </w:p>
    <w:p w:rsidR="006F19A2" w:rsidRDefault="006F19A2" w:rsidP="006F19A2"/>
    <w:p w:rsidR="006F19A2" w:rsidRDefault="006F19A2" w:rsidP="006F19A2">
      <w:r>
        <w:t>Počet využitelných lůžek: …</w:t>
      </w:r>
      <w:proofErr w:type="gramStart"/>
      <w:r>
        <w:t>……</w:t>
      </w:r>
      <w:r w:rsidR="00534300">
        <w:t>.</w:t>
      </w:r>
      <w:proofErr w:type="gramEnd"/>
      <w:r w:rsidR="00534300">
        <w:t>. D</w:t>
      </w:r>
      <w:r>
        <w:t xml:space="preserve">atum </w:t>
      </w:r>
      <w:r w:rsidRPr="00E8268B">
        <w:rPr>
          <w:b/>
        </w:rPr>
        <w:t>zahájení (ukončení)</w:t>
      </w:r>
      <w:r>
        <w:t xml:space="preserve"> činnosti</w:t>
      </w:r>
      <w:r w:rsidR="00534300">
        <w:t xml:space="preserve">: </w:t>
      </w:r>
      <w:r>
        <w:t>..................</w:t>
      </w:r>
      <w:r w:rsidR="00534300">
        <w:t>....</w:t>
      </w:r>
    </w:p>
    <w:p w:rsidR="006F19A2" w:rsidRDefault="006F19A2" w:rsidP="006F19A2"/>
    <w:p w:rsidR="006F19A2" w:rsidRDefault="006F19A2" w:rsidP="006F19A2"/>
    <w:p w:rsidR="006F19A2" w:rsidRDefault="006F19A2" w:rsidP="006F19A2"/>
    <w:p w:rsidR="006F19A2" w:rsidRPr="00C56CB7" w:rsidRDefault="006F19A2" w:rsidP="006F19A2">
      <w:pPr>
        <w:rPr>
          <w:sz w:val="22"/>
          <w:szCs w:val="22"/>
        </w:rPr>
      </w:pPr>
      <w:proofErr w:type="gramStart"/>
      <w:r w:rsidRPr="00C56CB7">
        <w:rPr>
          <w:sz w:val="22"/>
          <w:szCs w:val="22"/>
        </w:rPr>
        <w:t>Prohlašuji</w:t>
      </w:r>
      <w:r w:rsidR="00534300" w:rsidRPr="00C56CB7">
        <w:rPr>
          <w:sz w:val="22"/>
          <w:szCs w:val="22"/>
        </w:rPr>
        <w:t xml:space="preserve"> </w:t>
      </w:r>
      <w:r w:rsidRPr="00C56CB7">
        <w:rPr>
          <w:sz w:val="22"/>
          <w:szCs w:val="22"/>
        </w:rPr>
        <w:t>,</w:t>
      </w:r>
      <w:proofErr w:type="gramEnd"/>
      <w:r w:rsidRPr="00C56CB7">
        <w:rPr>
          <w:sz w:val="22"/>
          <w:szCs w:val="22"/>
        </w:rPr>
        <w:t xml:space="preserve"> že </w:t>
      </w:r>
      <w:r w:rsidR="00534300" w:rsidRPr="00C56CB7">
        <w:rPr>
          <w:sz w:val="22"/>
          <w:szCs w:val="22"/>
        </w:rPr>
        <w:t xml:space="preserve"> </w:t>
      </w:r>
      <w:r w:rsidRPr="00C56CB7">
        <w:rPr>
          <w:sz w:val="22"/>
          <w:szCs w:val="22"/>
        </w:rPr>
        <w:t>veškeré</w:t>
      </w:r>
      <w:r w:rsidR="00534300" w:rsidRPr="00C56CB7">
        <w:rPr>
          <w:sz w:val="22"/>
          <w:szCs w:val="22"/>
        </w:rPr>
        <w:t xml:space="preserve"> </w:t>
      </w:r>
      <w:r w:rsidRPr="00C56CB7">
        <w:rPr>
          <w:sz w:val="22"/>
          <w:szCs w:val="22"/>
        </w:rPr>
        <w:t xml:space="preserve"> údaje </w:t>
      </w:r>
      <w:r w:rsidR="00534300" w:rsidRPr="00C56CB7">
        <w:rPr>
          <w:sz w:val="22"/>
          <w:szCs w:val="22"/>
        </w:rPr>
        <w:t xml:space="preserve"> </w:t>
      </w:r>
      <w:r w:rsidRPr="00C56CB7">
        <w:rPr>
          <w:sz w:val="22"/>
          <w:szCs w:val="22"/>
        </w:rPr>
        <w:t>jsem uvedl/a podle nejlepšího vědomí a svědomí a</w:t>
      </w:r>
      <w:r w:rsidR="00534300" w:rsidRPr="00C56CB7">
        <w:rPr>
          <w:sz w:val="22"/>
          <w:szCs w:val="22"/>
        </w:rPr>
        <w:t xml:space="preserve"> </w:t>
      </w:r>
      <w:r w:rsidRPr="00C56CB7">
        <w:rPr>
          <w:sz w:val="22"/>
          <w:szCs w:val="22"/>
        </w:rPr>
        <w:t xml:space="preserve"> že jsem</w:t>
      </w:r>
      <w:r w:rsidR="00534300" w:rsidRPr="00C56CB7">
        <w:rPr>
          <w:sz w:val="22"/>
          <w:szCs w:val="22"/>
        </w:rPr>
        <w:t xml:space="preserve"> </w:t>
      </w:r>
      <w:r w:rsidRPr="00C56CB7">
        <w:rPr>
          <w:sz w:val="22"/>
          <w:szCs w:val="22"/>
        </w:rPr>
        <w:t xml:space="preserve"> si </w:t>
      </w:r>
      <w:r w:rsidR="00534300" w:rsidRPr="00C56CB7">
        <w:rPr>
          <w:sz w:val="22"/>
          <w:szCs w:val="22"/>
        </w:rPr>
        <w:t xml:space="preserve"> </w:t>
      </w:r>
      <w:r w:rsidRPr="00C56CB7">
        <w:rPr>
          <w:sz w:val="22"/>
          <w:szCs w:val="22"/>
        </w:rPr>
        <w:t xml:space="preserve">vědom/a </w:t>
      </w:r>
      <w:r w:rsidR="00534300" w:rsidRPr="00C56CB7">
        <w:rPr>
          <w:sz w:val="22"/>
          <w:szCs w:val="22"/>
        </w:rPr>
        <w:t xml:space="preserve"> </w:t>
      </w:r>
      <w:r w:rsidRPr="00C56CB7">
        <w:rPr>
          <w:sz w:val="22"/>
          <w:szCs w:val="22"/>
        </w:rPr>
        <w:t xml:space="preserve">důsledků </w:t>
      </w:r>
      <w:r w:rsidR="00534300" w:rsidRPr="00C56CB7">
        <w:rPr>
          <w:sz w:val="22"/>
          <w:szCs w:val="22"/>
        </w:rPr>
        <w:t xml:space="preserve"> </w:t>
      </w:r>
      <w:r w:rsidRPr="00C56CB7">
        <w:rPr>
          <w:sz w:val="22"/>
          <w:szCs w:val="22"/>
        </w:rPr>
        <w:t>v</w:t>
      </w:r>
      <w:r w:rsidR="00534300" w:rsidRPr="00C56CB7">
        <w:rPr>
          <w:sz w:val="22"/>
          <w:szCs w:val="22"/>
        </w:rPr>
        <w:t xml:space="preserve"> </w:t>
      </w:r>
      <w:r w:rsidRPr="00C56CB7">
        <w:rPr>
          <w:sz w:val="22"/>
          <w:szCs w:val="22"/>
        </w:rPr>
        <w:t xml:space="preserve"> případě </w:t>
      </w:r>
      <w:r w:rsidR="00534300" w:rsidRPr="00C56CB7">
        <w:rPr>
          <w:sz w:val="22"/>
          <w:szCs w:val="22"/>
        </w:rPr>
        <w:t xml:space="preserve"> </w:t>
      </w:r>
      <w:r w:rsidRPr="00C56CB7">
        <w:rPr>
          <w:sz w:val="22"/>
          <w:szCs w:val="22"/>
        </w:rPr>
        <w:t>uvedení nepravdivých nebo neúplných údajů.</w:t>
      </w:r>
    </w:p>
    <w:p w:rsidR="006F19A2" w:rsidRPr="00C56CB7" w:rsidRDefault="00534300" w:rsidP="006F19A2">
      <w:pPr>
        <w:rPr>
          <w:sz w:val="22"/>
          <w:szCs w:val="22"/>
        </w:rPr>
      </w:pPr>
      <w:r w:rsidRPr="00C56CB7">
        <w:rPr>
          <w:sz w:val="22"/>
          <w:szCs w:val="22"/>
        </w:rPr>
        <w:t>Dojde-li ke změně údajů uvedených v </w:t>
      </w:r>
      <w:proofErr w:type="gramStart"/>
      <w:r w:rsidRPr="00C56CB7">
        <w:rPr>
          <w:sz w:val="22"/>
          <w:szCs w:val="22"/>
        </w:rPr>
        <w:t xml:space="preserve">ohlášení, </w:t>
      </w:r>
      <w:r w:rsidR="00C56CB7">
        <w:rPr>
          <w:sz w:val="22"/>
          <w:szCs w:val="22"/>
        </w:rPr>
        <w:t xml:space="preserve"> </w:t>
      </w:r>
      <w:r w:rsidRPr="00C56CB7">
        <w:rPr>
          <w:sz w:val="22"/>
          <w:szCs w:val="22"/>
        </w:rPr>
        <w:t>je</w:t>
      </w:r>
      <w:proofErr w:type="gramEnd"/>
      <w:r w:rsidRPr="00C56CB7">
        <w:rPr>
          <w:sz w:val="22"/>
          <w:szCs w:val="22"/>
        </w:rPr>
        <w:t xml:space="preserve"> plátce povinen</w:t>
      </w:r>
      <w:r w:rsidR="00C56CB7">
        <w:rPr>
          <w:sz w:val="22"/>
          <w:szCs w:val="22"/>
        </w:rPr>
        <w:t xml:space="preserve"> </w:t>
      </w:r>
      <w:r w:rsidRPr="00C56CB7">
        <w:rPr>
          <w:sz w:val="22"/>
          <w:szCs w:val="22"/>
        </w:rPr>
        <w:t xml:space="preserve"> tuto </w:t>
      </w:r>
      <w:r w:rsidR="00C56CB7">
        <w:rPr>
          <w:sz w:val="22"/>
          <w:szCs w:val="22"/>
        </w:rPr>
        <w:t xml:space="preserve"> </w:t>
      </w:r>
      <w:r w:rsidRPr="00C56CB7">
        <w:rPr>
          <w:sz w:val="22"/>
          <w:szCs w:val="22"/>
          <w:u w:val="single"/>
        </w:rPr>
        <w:t>změnu oznámit do 15 dnů</w:t>
      </w:r>
      <w:r w:rsidRPr="00C56CB7">
        <w:rPr>
          <w:sz w:val="22"/>
          <w:szCs w:val="22"/>
        </w:rPr>
        <w:t xml:space="preserve"> ode dne, kdy nastala.  </w:t>
      </w:r>
    </w:p>
    <w:p w:rsidR="006F19A2" w:rsidRDefault="006F19A2" w:rsidP="006F19A2"/>
    <w:p w:rsidR="00C56CB7" w:rsidRPr="00C56CB7" w:rsidRDefault="00C56CB7" w:rsidP="006F19A2"/>
    <w:p w:rsidR="006F19A2" w:rsidRDefault="006F19A2" w:rsidP="006F19A2"/>
    <w:p w:rsidR="006F19A2" w:rsidRDefault="006F19A2" w:rsidP="006F19A2">
      <w:r>
        <w:t xml:space="preserve">V </w:t>
      </w:r>
      <w:r w:rsidR="00534300">
        <w:t>Kroměříži</w:t>
      </w:r>
      <w:r>
        <w:t xml:space="preserve"> dne ……………</w:t>
      </w:r>
      <w:r>
        <w:tab/>
      </w:r>
      <w:r w:rsidR="00534300">
        <w:t xml:space="preserve">                       </w:t>
      </w:r>
      <w:r>
        <w:tab/>
        <w:t>……………………………...</w:t>
      </w:r>
      <w:r w:rsidR="00534300">
        <w:t>..</w:t>
      </w:r>
    </w:p>
    <w:p w:rsidR="006F19A2" w:rsidRDefault="006F19A2" w:rsidP="006F1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(razítko organizace)</w:t>
      </w:r>
    </w:p>
    <w:p w:rsidR="00F831A2" w:rsidRPr="00A54F74" w:rsidRDefault="00F831A2" w:rsidP="00A54F74"/>
    <w:sectPr w:rsidR="00F831A2" w:rsidRPr="00A54F74" w:rsidSect="00B50612">
      <w:headerReference w:type="default" r:id="rId7"/>
      <w:footnotePr>
        <w:pos w:val="beneathText"/>
      </w:footnotePr>
      <w:pgSz w:w="11905" w:h="16837"/>
      <w:pgMar w:top="3119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FF7" w:rsidRDefault="009C4FF7">
      <w:r>
        <w:separator/>
      </w:r>
    </w:p>
  </w:endnote>
  <w:endnote w:type="continuationSeparator" w:id="0">
    <w:p w:rsidR="009C4FF7" w:rsidRDefault="009C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FF7" w:rsidRDefault="009C4FF7">
      <w:r>
        <w:separator/>
      </w:r>
    </w:p>
  </w:footnote>
  <w:footnote w:type="continuationSeparator" w:id="0">
    <w:p w:rsidR="009C4FF7" w:rsidRDefault="009C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1A2" w:rsidRDefault="00C56CB7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287000"/>
          <wp:effectExtent l="0" t="0" r="0" b="0"/>
          <wp:wrapNone/>
          <wp:docPr id="5" name="obrázek 5" descr="odbor_financn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dbor_financni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28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A62CDE"/>
    <w:multiLevelType w:val="hybridMultilevel"/>
    <w:tmpl w:val="DCE84FEE"/>
    <w:lvl w:ilvl="0" w:tplc="B1CA120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A2"/>
    <w:rsid w:val="00125E23"/>
    <w:rsid w:val="001F5082"/>
    <w:rsid w:val="0039435D"/>
    <w:rsid w:val="00534300"/>
    <w:rsid w:val="006128E4"/>
    <w:rsid w:val="0065486E"/>
    <w:rsid w:val="006F19A2"/>
    <w:rsid w:val="00897F48"/>
    <w:rsid w:val="009C4FF7"/>
    <w:rsid w:val="00A54F74"/>
    <w:rsid w:val="00B50612"/>
    <w:rsid w:val="00BD425C"/>
    <w:rsid w:val="00C51553"/>
    <w:rsid w:val="00C56CB7"/>
    <w:rsid w:val="00E8268B"/>
    <w:rsid w:val="00ED4816"/>
    <w:rsid w:val="00F8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51567"/>
  <w15:chartTrackingRefBased/>
  <w15:docId w15:val="{00C8DF12-9FB6-4710-B275-166DCB1C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5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C51553"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4"/>
      <w:szCs w:val="32"/>
    </w:rPr>
  </w:style>
  <w:style w:type="paragraph" w:styleId="Nadpis2">
    <w:name w:val="heading 2"/>
    <w:basedOn w:val="Normln"/>
    <w:next w:val="Normln"/>
    <w:qFormat/>
    <w:rsid w:val="00897F48"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1F5082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.avramov\Desktop\Dokumenty\&#352;ablony%20m&#283;sta\Ozn&#225;me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Oznámení</Template>
  <TotalTime>44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Vložte nadpis</vt:lpstr>
    </vt:vector>
  </TitlesOfParts>
  <Company>Město Kroměříž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Vložte nadpis</dc:title>
  <dc:subject/>
  <dc:creator>Georgi Avramov</dc:creator>
  <cp:keywords/>
  <cp:lastModifiedBy>Georgi Avramov</cp:lastModifiedBy>
  <cp:revision>3</cp:revision>
  <cp:lastPrinted>2022-12-20T07:16:00Z</cp:lastPrinted>
  <dcterms:created xsi:type="dcterms:W3CDTF">2022-12-19T14:25:00Z</dcterms:created>
  <dcterms:modified xsi:type="dcterms:W3CDTF">2022-12-20T07:17:00Z</dcterms:modified>
</cp:coreProperties>
</file>