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4B42" w:rsidRPr="0009150F" w:rsidRDefault="0009150F" w:rsidP="0009150F">
      <w:pPr>
        <w:rPr>
          <w:rFonts w:cs="Arial"/>
          <w:i/>
          <w:sz w:val="18"/>
          <w:szCs w:val="18"/>
        </w:rPr>
      </w:pPr>
      <w:r>
        <w:rPr>
          <w:rFonts w:cs="Arial"/>
          <w:b/>
          <w:i/>
          <w:sz w:val="32"/>
          <w:szCs w:val="32"/>
          <w:u w:val="single"/>
        </w:rPr>
        <w:t>Ž</w:t>
      </w:r>
      <w:r w:rsidR="002F4B42" w:rsidRPr="0009150F">
        <w:rPr>
          <w:rFonts w:cs="Arial"/>
          <w:b/>
          <w:i/>
          <w:sz w:val="32"/>
          <w:szCs w:val="32"/>
          <w:u w:val="single"/>
        </w:rPr>
        <w:t>ádost o vrácení přeplatku z</w:t>
      </w:r>
      <w:r w:rsidR="00D70629">
        <w:rPr>
          <w:rFonts w:cs="Arial"/>
          <w:b/>
          <w:i/>
          <w:sz w:val="32"/>
          <w:szCs w:val="32"/>
          <w:u w:val="single"/>
        </w:rPr>
        <w:t>e</w:t>
      </w:r>
      <w:r w:rsidR="002F4B42" w:rsidRPr="0009150F">
        <w:rPr>
          <w:rFonts w:cs="Arial"/>
          <w:b/>
          <w:i/>
          <w:sz w:val="32"/>
          <w:szCs w:val="32"/>
          <w:u w:val="single"/>
        </w:rPr>
        <w:t xml:space="preserve"> </w:t>
      </w:r>
      <w:proofErr w:type="gramStart"/>
      <w:r w:rsidR="002F4B42" w:rsidRPr="0009150F">
        <w:rPr>
          <w:rFonts w:cs="Arial"/>
          <w:b/>
          <w:i/>
          <w:sz w:val="32"/>
          <w:szCs w:val="32"/>
          <w:u w:val="single"/>
        </w:rPr>
        <w:t>ps</w:t>
      </w:r>
      <w:r w:rsidR="00D70629">
        <w:rPr>
          <w:rFonts w:cs="Arial"/>
          <w:b/>
          <w:i/>
          <w:sz w:val="32"/>
          <w:szCs w:val="32"/>
          <w:u w:val="single"/>
        </w:rPr>
        <w:t>ů</w:t>
      </w:r>
      <w:r>
        <w:rPr>
          <w:rFonts w:cs="Arial"/>
          <w:b/>
          <w:i/>
          <w:sz w:val="32"/>
          <w:szCs w:val="32"/>
        </w:rPr>
        <w:t xml:space="preserve">          </w:t>
      </w:r>
      <w:r w:rsidRPr="0009150F">
        <w:rPr>
          <w:rFonts w:cs="Arial"/>
          <w:i/>
          <w:sz w:val="18"/>
          <w:szCs w:val="18"/>
        </w:rPr>
        <w:t>Městský</w:t>
      </w:r>
      <w:proofErr w:type="gramEnd"/>
      <w:r w:rsidRPr="0009150F">
        <w:rPr>
          <w:rFonts w:cs="Arial"/>
          <w:i/>
          <w:sz w:val="18"/>
          <w:szCs w:val="18"/>
        </w:rPr>
        <w:t xml:space="preserve"> úřad Kroměříž-finanční odbor</w:t>
      </w:r>
    </w:p>
    <w:p w:rsidR="002F4B42" w:rsidRDefault="002F4B42" w:rsidP="002F4B42"/>
    <w:p w:rsidR="002F4B42" w:rsidRDefault="002F4B42" w:rsidP="002F4B42">
      <w:r>
        <w:t xml:space="preserve">Na základě zákona č. </w:t>
      </w:r>
      <w:r w:rsidR="00D679B6">
        <w:t>280</w:t>
      </w:r>
      <w:r>
        <w:t>/</w:t>
      </w:r>
      <w:r w:rsidR="00D679B6">
        <w:t>2009</w:t>
      </w:r>
      <w:r>
        <w:t xml:space="preserve"> Sb. § </w:t>
      </w:r>
      <w:r w:rsidR="00D679B6">
        <w:t>155</w:t>
      </w:r>
      <w:r>
        <w:t xml:space="preserve"> odst. </w:t>
      </w:r>
      <w:r w:rsidR="00F02338">
        <w:t>2</w:t>
      </w:r>
      <w:r>
        <w:t xml:space="preserve"> se přeplatek </w:t>
      </w:r>
      <w:proofErr w:type="gramStart"/>
      <w:r>
        <w:t>vrací činí</w:t>
      </w:r>
      <w:proofErr w:type="gramEnd"/>
      <w:r>
        <w:t xml:space="preserve">-li </w:t>
      </w:r>
      <w:r w:rsidR="00D679B6">
        <w:t>nejméně</w:t>
      </w:r>
      <w:r>
        <w:t xml:space="preserve"> </w:t>
      </w:r>
      <w:r w:rsidR="00D679B6">
        <w:t xml:space="preserve">částku </w:t>
      </w:r>
      <w:r w:rsidR="00F02338">
        <w:t>2</w:t>
      </w:r>
      <w:r w:rsidR="00D679B6">
        <w:t>0</w:t>
      </w:r>
      <w:r>
        <w:t>0,- Kč a nemá-li současně daňový dlužník nedoplatek na jiném odboru MěÚ.</w:t>
      </w:r>
    </w:p>
    <w:p w:rsidR="002F4B42" w:rsidRDefault="002F4B42" w:rsidP="002F4B42"/>
    <w:p w:rsidR="002F4B42" w:rsidRPr="00325A41" w:rsidRDefault="002F4B42" w:rsidP="002F4B42">
      <w:r>
        <w:t>Žadatel: ………………………………………………………………………………………….</w:t>
      </w:r>
    </w:p>
    <w:p w:rsidR="002F4B42" w:rsidRDefault="002F4B42" w:rsidP="002F4B42"/>
    <w:p w:rsidR="002F4B42" w:rsidRPr="00880960" w:rsidRDefault="002F4B42" w:rsidP="002F4B42">
      <w:r>
        <w:t>Datum narození: ……………………………………………………………………………</w:t>
      </w:r>
      <w:proofErr w:type="gramStart"/>
      <w:r>
        <w:t>…...</w:t>
      </w:r>
      <w:proofErr w:type="gramEnd"/>
    </w:p>
    <w:p w:rsidR="002F4B42" w:rsidRDefault="002F4B42" w:rsidP="002F4B42"/>
    <w:p w:rsidR="002F4B42" w:rsidRPr="00325A41" w:rsidRDefault="002F4B42" w:rsidP="002F4B42">
      <w:r>
        <w:t>Trvalý pobyt v </w:t>
      </w:r>
      <w:proofErr w:type="gramStart"/>
      <w:r>
        <w:t>KM:  …</w:t>
      </w:r>
      <w:proofErr w:type="gramEnd"/>
      <w:r>
        <w:t>…………………………………………………………………………</w:t>
      </w:r>
    </w:p>
    <w:p w:rsidR="002F4B42" w:rsidRDefault="002F4B42" w:rsidP="002F4B42"/>
    <w:p w:rsidR="002F4B42" w:rsidRDefault="002F4B42" w:rsidP="002F4B42">
      <w:r>
        <w:t>Kontakt: (tel., e-mail) ………………………………………………………………………</w:t>
      </w:r>
      <w:proofErr w:type="gramStart"/>
      <w:r>
        <w:t>…..</w:t>
      </w:r>
      <w:proofErr w:type="gramEnd"/>
    </w:p>
    <w:p w:rsidR="002F4B42" w:rsidRDefault="002F4B42" w:rsidP="002F4B42"/>
    <w:p w:rsidR="002F4B42" w:rsidRDefault="002F4B42" w:rsidP="002F4B42"/>
    <w:p w:rsidR="002F4B42" w:rsidRPr="0009150F" w:rsidRDefault="002F4B42" w:rsidP="002F4B42">
      <w:pPr>
        <w:rPr>
          <w:b/>
          <w:i/>
          <w:u w:val="single"/>
        </w:rPr>
      </w:pPr>
      <w:r w:rsidRPr="0009150F">
        <w:rPr>
          <w:b/>
          <w:i/>
          <w:u w:val="single"/>
        </w:rPr>
        <w:t xml:space="preserve">Žádám o vrácení přeplatku z těchto důvodů:  </w:t>
      </w:r>
    </w:p>
    <w:p w:rsidR="002F4B42" w:rsidRDefault="002F4B42" w:rsidP="002F4B42"/>
    <w:p w:rsidR="002F4B42" w:rsidRDefault="002F4B42" w:rsidP="002F4B42">
      <w:r>
        <w:t>a) uhynutí*</w:t>
      </w:r>
    </w:p>
    <w:p w:rsidR="002F4B42" w:rsidRDefault="002F4B42" w:rsidP="002F4B42">
      <w:r>
        <w:t>b) utracení*</w:t>
      </w:r>
    </w:p>
    <w:p w:rsidR="002F4B42" w:rsidRDefault="002F4B42" w:rsidP="002F4B42">
      <w:r>
        <w:t>c) darován*</w:t>
      </w:r>
    </w:p>
    <w:p w:rsidR="002F4B42" w:rsidRDefault="002F4B42" w:rsidP="002F4B42">
      <w:r>
        <w:t>d) jiné důvody*</w:t>
      </w:r>
    </w:p>
    <w:p w:rsidR="002F4B42" w:rsidRDefault="002F4B42" w:rsidP="002F4B42"/>
    <w:p w:rsidR="002F4B42" w:rsidRPr="00217D13" w:rsidRDefault="002F4B42" w:rsidP="002F4B42">
      <w:pPr>
        <w:rPr>
          <w:b/>
          <w:i/>
        </w:rPr>
      </w:pPr>
      <w:r w:rsidRPr="00217D13">
        <w:rPr>
          <w:b/>
          <w:i/>
        </w:rPr>
        <w:t>V případě kladného vyřízení žádosti bude přeplatek vrácen:</w:t>
      </w:r>
    </w:p>
    <w:p w:rsidR="002F4B42" w:rsidRDefault="002F4B42" w:rsidP="002F4B42"/>
    <w:p w:rsidR="002F4B42" w:rsidRDefault="002F4B42" w:rsidP="002F4B42">
      <w:proofErr w:type="gramStart"/>
      <w:r>
        <w:t>a)  na</w:t>
      </w:r>
      <w:proofErr w:type="gramEnd"/>
      <w:r>
        <w:t xml:space="preserve"> účet číslo:*     ………………………………………………………………</w:t>
      </w:r>
    </w:p>
    <w:p w:rsidR="002F4B42" w:rsidRDefault="002F4B42" w:rsidP="002F4B42"/>
    <w:p w:rsidR="002F4B42" w:rsidRDefault="002F4B42" w:rsidP="002F4B42">
      <w:r>
        <w:t xml:space="preserve">b) hotově na pokladně </w:t>
      </w:r>
      <w:r w:rsidR="002541DD">
        <w:t xml:space="preserve">v budově </w:t>
      </w:r>
      <w:r w:rsidR="00E0527E">
        <w:t>radnice</w:t>
      </w:r>
      <w:r w:rsidR="002541DD">
        <w:t xml:space="preserve"> na Velkém nám. </w:t>
      </w:r>
      <w:r w:rsidR="00E0527E">
        <w:t>115</w:t>
      </w:r>
      <w:r>
        <w:t>:*</w:t>
      </w:r>
      <w:bookmarkStart w:id="0" w:name="_GoBack"/>
      <w:bookmarkEnd w:id="0"/>
    </w:p>
    <w:p w:rsidR="002F4B42" w:rsidRDefault="002F4B42" w:rsidP="002F4B42"/>
    <w:p w:rsidR="002F4B42" w:rsidRDefault="002F4B42" w:rsidP="002F4B42">
      <w:r>
        <w:t xml:space="preserve">Přeplatek činí: </w:t>
      </w:r>
      <w:r w:rsidR="0009150F">
        <w:t>…………………………………………………</w:t>
      </w:r>
    </w:p>
    <w:p w:rsidR="000558DD" w:rsidRDefault="000558DD" w:rsidP="002F4B42"/>
    <w:p w:rsidR="002F4B42" w:rsidRDefault="000558DD" w:rsidP="002F4B42">
      <w:proofErr w:type="gramStart"/>
      <w:r w:rsidRPr="000558DD">
        <w:t>Byl(a) jsem</w:t>
      </w:r>
      <w:proofErr w:type="gramEnd"/>
      <w:r w:rsidRPr="000558DD">
        <w:t xml:space="preserve"> poučen(a) o účelu zpracování svých osobních údajů a seznámen(a) s konkrétními podmínkami, jimiž se zpracování řídí. Detailní informace o zpracování osobních údajů jsou dostupné na adrese: www.mesto-kromeriz.cz.</w:t>
      </w:r>
    </w:p>
    <w:p w:rsidR="002F4B42" w:rsidRDefault="002F4B42" w:rsidP="002F4B42"/>
    <w:p w:rsidR="002F4B42" w:rsidRDefault="002F4B42" w:rsidP="002F4B42">
      <w:r>
        <w:t xml:space="preserve">                                                                                </w:t>
      </w:r>
      <w:r w:rsidR="0009150F">
        <w:t xml:space="preserve">                         ………………………………….</w:t>
      </w:r>
    </w:p>
    <w:p w:rsidR="002F4B42" w:rsidRDefault="002F4B42" w:rsidP="002F4B42">
      <w:r>
        <w:t xml:space="preserve">                                                                                                                     Podpis žadatele</w:t>
      </w:r>
    </w:p>
    <w:p w:rsidR="002F4B42" w:rsidRPr="00217D13" w:rsidRDefault="002F4B42" w:rsidP="002F4B42">
      <w:r w:rsidRPr="00217D13">
        <w:t>* odpovídající zatrhněte</w:t>
      </w:r>
    </w:p>
    <w:p w:rsidR="002F4B42" w:rsidRPr="004B2D6C" w:rsidRDefault="002F4B42" w:rsidP="002F4B42">
      <w:r>
        <w:t>-----------------------------------------------------------------------------------------------------------------</w:t>
      </w:r>
    </w:p>
    <w:p w:rsidR="002F4B42" w:rsidRDefault="002F4B42" w:rsidP="002F4B42"/>
    <w:p w:rsidR="002F4B42" w:rsidRPr="0009150F" w:rsidRDefault="002F4B42" w:rsidP="002F4B42">
      <w:pPr>
        <w:rPr>
          <w:b/>
          <w:u w:val="single"/>
        </w:rPr>
      </w:pPr>
      <w:r w:rsidRPr="0009150F">
        <w:rPr>
          <w:b/>
          <w:u w:val="single"/>
        </w:rPr>
        <w:t>Vyplní MěÚ Kroměříž:</w:t>
      </w:r>
    </w:p>
    <w:p w:rsidR="002F4B42" w:rsidRDefault="002F4B42" w:rsidP="002F4B42">
      <w:pPr>
        <w:rPr>
          <w:u w:val="single"/>
        </w:rPr>
      </w:pPr>
    </w:p>
    <w:p w:rsidR="002F4B42" w:rsidRPr="008D2494" w:rsidRDefault="00E40D9D" w:rsidP="002F4B42">
      <w:r>
        <w:t>nedoplatek</w:t>
      </w:r>
      <w:r w:rsidR="002F4B42" w:rsidRPr="008D2494">
        <w:t xml:space="preserve"> za </w:t>
      </w:r>
      <w:proofErr w:type="gramStart"/>
      <w:r w:rsidR="002F4B42" w:rsidRPr="008D2494">
        <w:t xml:space="preserve">odpady </w:t>
      </w:r>
      <w:r>
        <w:t xml:space="preserve">: </w:t>
      </w:r>
      <w:r w:rsidR="002F4B42" w:rsidRPr="008D2494">
        <w:t>…</w:t>
      </w:r>
      <w:proofErr w:type="gramEnd"/>
      <w:r w:rsidR="002F4B42" w:rsidRPr="008D2494">
        <w:t>……………………………………………………</w:t>
      </w:r>
      <w:r>
        <w:t>……………………………</w:t>
      </w:r>
    </w:p>
    <w:p w:rsidR="002F4B42" w:rsidRPr="008D2494" w:rsidRDefault="00E40D9D" w:rsidP="002F4B42">
      <w:r>
        <w:t>nedoplatek</w:t>
      </w:r>
      <w:r w:rsidR="002F4B42" w:rsidRPr="008D2494">
        <w:t xml:space="preserve"> </w:t>
      </w:r>
      <w:proofErr w:type="gramStart"/>
      <w:r w:rsidR="005878A1">
        <w:t xml:space="preserve">za </w:t>
      </w:r>
      <w:r w:rsidR="002F4B42" w:rsidRPr="008D2494">
        <w:t xml:space="preserve"> </w:t>
      </w:r>
      <w:r w:rsidR="008436E0">
        <w:t>poplatek</w:t>
      </w:r>
      <w:proofErr w:type="gramEnd"/>
      <w:r w:rsidR="008436E0">
        <w:t xml:space="preserve"> z pobytu</w:t>
      </w:r>
      <w:r w:rsidR="002F4B42" w:rsidRPr="008D2494">
        <w:t xml:space="preserve"> </w:t>
      </w:r>
      <w:r>
        <w:t>: ………………</w:t>
      </w:r>
      <w:r w:rsidR="008436E0">
        <w:t>…………………………………………………………</w:t>
      </w:r>
    </w:p>
    <w:p w:rsidR="002F4B42" w:rsidRDefault="00E40D9D" w:rsidP="002F4B42">
      <w:r>
        <w:t>nedoplatek</w:t>
      </w:r>
      <w:r w:rsidR="002F4B42" w:rsidRPr="008D2494">
        <w:t xml:space="preserve"> za </w:t>
      </w:r>
      <w:r>
        <w:t>u</w:t>
      </w:r>
      <w:r w:rsidR="002F4B42" w:rsidRPr="008D2494">
        <w:t xml:space="preserve">žívání veřejného prostranství </w:t>
      </w:r>
      <w:r>
        <w:t xml:space="preserve">: </w:t>
      </w:r>
      <w:r w:rsidR="002F4B42" w:rsidRPr="008D2494">
        <w:t>………………………………</w:t>
      </w:r>
      <w:proofErr w:type="gramStart"/>
      <w:r w:rsidR="002F4B42" w:rsidRPr="008D2494">
        <w:t>…...</w:t>
      </w:r>
      <w:r>
        <w:t>............................</w:t>
      </w:r>
      <w:proofErr w:type="gramEnd"/>
    </w:p>
    <w:p w:rsidR="0009150F" w:rsidRDefault="00E40D9D" w:rsidP="002F4B42">
      <w:r>
        <w:t xml:space="preserve">nedoplatek - </w:t>
      </w:r>
      <w:r w:rsidR="00CD1CEB">
        <w:t xml:space="preserve">oddělení vymáhání pohledávek </w:t>
      </w:r>
      <w:r>
        <w:t xml:space="preserve">: </w:t>
      </w:r>
      <w:r w:rsidR="00CD1CEB">
        <w:rPr>
          <w:i/>
        </w:rPr>
        <w:t xml:space="preserve"> ……………………………………………</w:t>
      </w:r>
      <w:r>
        <w:rPr>
          <w:i/>
        </w:rPr>
        <w:t>………</w:t>
      </w:r>
      <w:proofErr w:type="gramStart"/>
      <w:r>
        <w:rPr>
          <w:i/>
        </w:rPr>
        <w:t>…..</w:t>
      </w:r>
      <w:proofErr w:type="gramEnd"/>
    </w:p>
    <w:p w:rsidR="0009150F" w:rsidRDefault="0009150F" w:rsidP="002F4B42"/>
    <w:p w:rsidR="0009150F" w:rsidRDefault="0009150F" w:rsidP="002F4B42"/>
    <w:p w:rsidR="002F4B42" w:rsidRPr="00CB00DF" w:rsidRDefault="0009150F" w:rsidP="002F4B42">
      <w:r>
        <w:t>V Kroměříži</w:t>
      </w:r>
      <w:r w:rsidR="002F4B42">
        <w:t xml:space="preserve"> dne</w:t>
      </w:r>
      <w:r>
        <w:t xml:space="preserve"> …………………………………</w:t>
      </w:r>
      <w:r w:rsidR="002F4B42">
        <w:t xml:space="preserve">                                                                      </w:t>
      </w:r>
    </w:p>
    <w:p w:rsidR="00F663DC" w:rsidRDefault="00F663DC"/>
    <w:p w:rsidR="00F663DC" w:rsidRDefault="00F663DC">
      <w:pPr>
        <w:rPr>
          <w:lang w:val="cs-CZ"/>
        </w:rPr>
      </w:pPr>
    </w:p>
    <w:p w:rsidR="00F663DC" w:rsidRDefault="00F663DC"/>
    <w:sectPr w:rsidR="00F663DC" w:rsidSect="0009150F">
      <w:headerReference w:type="default" r:id="rId7"/>
      <w:footnotePr>
        <w:pos w:val="beneathText"/>
      </w:footnotePr>
      <w:pgSz w:w="11905" w:h="16837"/>
      <w:pgMar w:top="2665" w:right="1134" w:bottom="567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7D8" w:rsidRDefault="00FD17D8">
      <w:r>
        <w:separator/>
      </w:r>
    </w:p>
  </w:endnote>
  <w:endnote w:type="continuationSeparator" w:id="0">
    <w:p w:rsidR="00FD17D8" w:rsidRDefault="00FD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7D8" w:rsidRDefault="00FD17D8">
      <w:r>
        <w:separator/>
      </w:r>
    </w:p>
  </w:footnote>
  <w:footnote w:type="continuationSeparator" w:id="0">
    <w:p w:rsidR="00FD17D8" w:rsidRDefault="00FD1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2B17E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95.3pt;height:562.25pt;z-index:-1;mso-position-horizontal-relative:page;mso-position-vertical-relative:page">
          <v:imagedata r:id="rId1" o:title="dopisni_papir_final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Zpa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27E"/>
    <w:rsid w:val="000558DD"/>
    <w:rsid w:val="000577FF"/>
    <w:rsid w:val="0009150F"/>
    <w:rsid w:val="001B2311"/>
    <w:rsid w:val="002541DD"/>
    <w:rsid w:val="002B17EE"/>
    <w:rsid w:val="002F4B42"/>
    <w:rsid w:val="00305656"/>
    <w:rsid w:val="0035552A"/>
    <w:rsid w:val="00432006"/>
    <w:rsid w:val="00451EF0"/>
    <w:rsid w:val="004A6CEF"/>
    <w:rsid w:val="004D0748"/>
    <w:rsid w:val="00521874"/>
    <w:rsid w:val="005878A1"/>
    <w:rsid w:val="00672820"/>
    <w:rsid w:val="007233C7"/>
    <w:rsid w:val="00727E16"/>
    <w:rsid w:val="007656E2"/>
    <w:rsid w:val="00785A4E"/>
    <w:rsid w:val="007C6BE4"/>
    <w:rsid w:val="008436E0"/>
    <w:rsid w:val="00892BAE"/>
    <w:rsid w:val="00AF6A62"/>
    <w:rsid w:val="00CC7D18"/>
    <w:rsid w:val="00CD1CEB"/>
    <w:rsid w:val="00CF1CF3"/>
    <w:rsid w:val="00D679B6"/>
    <w:rsid w:val="00D70629"/>
    <w:rsid w:val="00DA0BEE"/>
    <w:rsid w:val="00E0527E"/>
    <w:rsid w:val="00E40D9D"/>
    <w:rsid w:val="00F02338"/>
    <w:rsid w:val="00F032F7"/>
    <w:rsid w:val="00F663DC"/>
    <w:rsid w:val="00FD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5031543-AFB2-40C7-A173-3C4396AD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zvraznn">
    <w:name w:val="zvýraznění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a.mrhalkova\Desktop\PES%20-%20&#382;&#225;dost%20o%20vr&#225;cen&#237;%20p&#345;eplatku%20ze%20ps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PES - žádost o vrácení přeplatku ze psa</Template>
  <TotalTime>1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Mrhálková</dc:creator>
  <cp:keywords/>
  <cp:lastModifiedBy>Hana Mrhálková</cp:lastModifiedBy>
  <cp:revision>2</cp:revision>
  <cp:lastPrinted>2009-09-07T13:58:00Z</cp:lastPrinted>
  <dcterms:created xsi:type="dcterms:W3CDTF">2023-07-03T12:23:00Z</dcterms:created>
  <dcterms:modified xsi:type="dcterms:W3CDTF">2023-07-03T12:24:00Z</dcterms:modified>
</cp:coreProperties>
</file>