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1D9" w:rsidRDefault="005011D9" w:rsidP="005011D9">
      <w:pPr>
        <w:jc w:val="center"/>
        <w:rPr>
          <w:b/>
          <w:sz w:val="28"/>
          <w:szCs w:val="28"/>
        </w:rPr>
      </w:pPr>
      <w:r w:rsidRPr="003D4FBA">
        <w:rPr>
          <w:b/>
          <w:sz w:val="28"/>
          <w:szCs w:val="28"/>
        </w:rPr>
        <w:t>Žádost o povolení zvláštního užívání veřejného prostranství</w:t>
      </w:r>
      <w:r>
        <w:rPr>
          <w:b/>
          <w:sz w:val="28"/>
          <w:szCs w:val="28"/>
        </w:rPr>
        <w:t xml:space="preserve">                    </w:t>
      </w:r>
    </w:p>
    <w:p w:rsidR="005011D9" w:rsidRPr="005011D9" w:rsidRDefault="005011D9" w:rsidP="005011D9">
      <w:pPr>
        <w:ind w:left="709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5011D9">
        <w:rPr>
          <w:b/>
          <w:sz w:val="20"/>
          <w:szCs w:val="20"/>
        </w:rPr>
        <w:t xml:space="preserve">k umístění reklamních zařízení všeho druhu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</w:t>
      </w:r>
      <w:r w:rsidRPr="005011D9">
        <w:rPr>
          <w:b/>
          <w:sz w:val="20"/>
          <w:szCs w:val="20"/>
        </w:rPr>
        <w:t xml:space="preserve"> (přenosných reklam tzv. „A“, informačních panelů apod.)</w:t>
      </w:r>
    </w:p>
    <w:p w:rsidR="005011D9" w:rsidRDefault="005011D9" w:rsidP="005011D9">
      <w:pPr>
        <w:jc w:val="center"/>
        <w:rPr>
          <w:b/>
        </w:rPr>
      </w:pPr>
    </w:p>
    <w:p w:rsidR="005011D9" w:rsidRDefault="005011D9" w:rsidP="005011D9">
      <w:r>
        <w:t>Žádám o povolení k umístění …………………………………………………………</w:t>
      </w:r>
      <w:proofErr w:type="gramStart"/>
      <w:r>
        <w:t>…....................................................</w:t>
      </w:r>
      <w:r w:rsidR="00A27E23">
        <w:t>...</w:t>
      </w:r>
      <w:proofErr w:type="gramEnd"/>
    </w:p>
    <w:p w:rsidR="005011D9" w:rsidRDefault="005011D9" w:rsidP="005011D9">
      <w:r>
        <w:t>……………………………………………………………………………………………………………………………………………………………</w:t>
      </w:r>
      <w:r w:rsidR="00A27E23">
        <w:t>….</w:t>
      </w:r>
    </w:p>
    <w:p w:rsidR="005011D9" w:rsidRDefault="005011D9" w:rsidP="005011D9">
      <w:r>
        <w:t>v rozsahu …………………m</w:t>
      </w:r>
      <w:r>
        <w:rPr>
          <w:vertAlign w:val="superscript"/>
        </w:rPr>
        <w:t>2</w:t>
      </w:r>
    </w:p>
    <w:p w:rsidR="005011D9" w:rsidRDefault="005011D9" w:rsidP="005011D9">
      <w:r>
        <w:t>Místo užívání: místní část, ulice…………………………………………………………………………………………………………</w:t>
      </w:r>
      <w:r w:rsidR="00A27E23">
        <w:t>……</w:t>
      </w:r>
    </w:p>
    <w:p w:rsidR="005011D9" w:rsidRDefault="005011D9" w:rsidP="005011D9">
      <w:r>
        <w:tab/>
        <w:t xml:space="preserve">            Vedle domu </w:t>
      </w:r>
      <w:proofErr w:type="spellStart"/>
      <w:proofErr w:type="gramStart"/>
      <w:r>
        <w:t>č.p</w:t>
      </w:r>
      <w:proofErr w:type="spellEnd"/>
      <w:r>
        <w:t>…</w:t>
      </w:r>
      <w:proofErr w:type="gramEnd"/>
      <w:r>
        <w:t>…………………………………………………………………………………………………………</w:t>
      </w:r>
      <w:r w:rsidR="00A27E23">
        <w:t>….</w:t>
      </w:r>
    </w:p>
    <w:p w:rsidR="005011D9" w:rsidRDefault="005011D9" w:rsidP="005011D9">
      <w:r>
        <w:t>Termín užívání veřejného prostranství ve dnech Po-Pá, Po-So, Po-Ne:</w:t>
      </w:r>
    </w:p>
    <w:p w:rsidR="005011D9" w:rsidRDefault="005011D9" w:rsidP="005011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 dne………………………………………………………</w:t>
      </w:r>
      <w:r w:rsidR="00A27E23">
        <w:t>……</w:t>
      </w:r>
    </w:p>
    <w:p w:rsidR="005011D9" w:rsidRDefault="005011D9" w:rsidP="005011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dne………………………………………………………</w:t>
      </w:r>
      <w:r w:rsidR="00A27E23">
        <w:t>…..</w:t>
      </w:r>
    </w:p>
    <w:p w:rsidR="005011D9" w:rsidRDefault="005011D9" w:rsidP="005011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Během otvírací doby:    ano - ne</w:t>
      </w:r>
      <w:r>
        <w:tab/>
      </w:r>
      <w:r>
        <w:tab/>
        <w:t xml:space="preserve">       Text reklamy:</w:t>
      </w:r>
    </w:p>
    <w:p w:rsidR="005011D9" w:rsidRDefault="005011D9" w:rsidP="005011D9"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5011D9" w:rsidRDefault="005011D9" w:rsidP="005011D9">
      <w:r>
        <w:t>……………………………………………………………………………………………………………………………………………………………</w:t>
      </w:r>
      <w:proofErr w:type="gramStart"/>
      <w:r>
        <w:t>….Jméno</w:t>
      </w:r>
      <w:proofErr w:type="gramEnd"/>
      <w:r>
        <w:t xml:space="preserve"> a příjmení fyzické osoby, název právnické osoby</w:t>
      </w:r>
    </w:p>
    <w:p w:rsidR="005011D9" w:rsidRDefault="005011D9" w:rsidP="005011D9">
      <w:r>
        <w:t>………………………………………………………………………………………………………………………………………………………………Místo trvalého pobytu fyzické osoby, místo podnikání nebo sídlo právnické osoby</w:t>
      </w:r>
    </w:p>
    <w:p w:rsidR="005011D9" w:rsidRDefault="005011D9" w:rsidP="005011D9">
      <w:r>
        <w:t>…………………………………………………………………………</w:t>
      </w:r>
      <w:r>
        <w:tab/>
      </w:r>
      <w:r>
        <w:tab/>
      </w:r>
      <w:r>
        <w:tab/>
        <w:t>…………………………………………….       Datum narození fyzické osoby, IČ právnické osoby</w:t>
      </w:r>
      <w:r>
        <w:tab/>
      </w:r>
      <w:r>
        <w:tab/>
      </w:r>
      <w:r>
        <w:tab/>
        <w:t>Kontaktní telefon, mobil</w:t>
      </w:r>
    </w:p>
    <w:p w:rsidR="005011D9" w:rsidRDefault="005011D9" w:rsidP="005011D9"/>
    <w:p w:rsidR="005011D9" w:rsidRDefault="005011D9" w:rsidP="005011D9">
      <w:pPr>
        <w:jc w:val="both"/>
      </w:pPr>
      <w:r>
        <w:t>Žadatel se zavazuje, že po ukončení zvláštního užívání veřejného prostranství uvede toto prostranství do původního stavů, na své náklady zajistí odstranění zbytků odpadu a celkové vyčištění užívané plochy. Současně se zavazuje, že užívané místo nepronajme jiným právnickým nebo fyzickým osobám.</w:t>
      </w:r>
    </w:p>
    <w:p w:rsidR="005011D9" w:rsidRDefault="005011D9" w:rsidP="005011D9">
      <w:pPr>
        <w:ind w:left="3540" w:hanging="3540"/>
        <w:jc w:val="both"/>
      </w:pPr>
    </w:p>
    <w:p w:rsidR="005011D9" w:rsidRDefault="005011D9" w:rsidP="005011D9">
      <w:pPr>
        <w:ind w:left="3540" w:hanging="3540"/>
        <w:jc w:val="both"/>
      </w:pPr>
      <w:r>
        <w:t>V Kroměříži dne…………………………</w:t>
      </w:r>
      <w:proofErr w:type="gramStart"/>
      <w:r>
        <w:t>….</w:t>
      </w:r>
      <w:r>
        <w:tab/>
      </w:r>
      <w:r>
        <w:tab/>
      </w:r>
      <w:r>
        <w:tab/>
      </w:r>
      <w:r>
        <w:tab/>
      </w:r>
      <w:r>
        <w:tab/>
        <w:t>..…</w:t>
      </w:r>
      <w:proofErr w:type="gramEnd"/>
      <w:r>
        <w:t>………………………………</w:t>
      </w:r>
      <w:r w:rsidR="00A27E23">
        <w:t>………</w:t>
      </w:r>
      <w:r>
        <w:t xml:space="preserve">  </w:t>
      </w:r>
    </w:p>
    <w:p w:rsidR="005011D9" w:rsidRDefault="005011D9" w:rsidP="005011D9">
      <w:pPr>
        <w:ind w:left="3540" w:hanging="354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A27E23">
        <w:t xml:space="preserve">   </w:t>
      </w:r>
      <w:r>
        <w:t>podpis, razítko žadatele</w:t>
      </w:r>
    </w:p>
    <w:p w:rsidR="00F663DC" w:rsidRDefault="005011D9" w:rsidP="008D58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663DC" w:rsidSect="00432006">
      <w:headerReference w:type="default" r:id="rId7"/>
      <w:foot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D8" w:rsidRDefault="00EB29D8">
      <w:pPr>
        <w:spacing w:line="240" w:lineRule="auto"/>
      </w:pPr>
      <w:r>
        <w:separator/>
      </w:r>
    </w:p>
  </w:endnote>
  <w:endnote w:type="continuationSeparator" w:id="0">
    <w:p w:rsidR="00EB29D8" w:rsidRDefault="00EB2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01" w:rsidRPr="00CC7AA4" w:rsidRDefault="00426E01">
    <w:pPr>
      <w:pStyle w:val="Zpat"/>
      <w:rPr>
        <w:color w:val="767171" w:themeColor="background2" w:themeShade="80"/>
        <w:sz w:val="18"/>
        <w:szCs w:val="18"/>
      </w:rPr>
    </w:pPr>
    <w:r w:rsidRPr="00CC7AA4">
      <w:rPr>
        <w:color w:val="767171" w:themeColor="background2" w:themeShade="80"/>
        <w:sz w:val="18"/>
        <w:szCs w:val="18"/>
      </w:rPr>
      <w:t>Městský úřad Kroměříž,</w:t>
    </w:r>
    <w:r w:rsidR="00CC7AA4" w:rsidRPr="00CC7AA4">
      <w:rPr>
        <w:color w:val="767171" w:themeColor="background2" w:themeShade="80"/>
        <w:sz w:val="18"/>
        <w:szCs w:val="18"/>
      </w:rPr>
      <w:t xml:space="preserve"> budova B, Husovo </w:t>
    </w:r>
    <w:proofErr w:type="gramStart"/>
    <w:r w:rsidR="00CC7AA4" w:rsidRPr="00CC7AA4">
      <w:rPr>
        <w:color w:val="767171" w:themeColor="background2" w:themeShade="80"/>
        <w:sz w:val="18"/>
        <w:szCs w:val="18"/>
      </w:rPr>
      <w:t>nám.534</w:t>
    </w:r>
    <w:proofErr w:type="gramEnd"/>
    <w:r w:rsidR="00CC7AA4" w:rsidRPr="00CC7AA4">
      <w:rPr>
        <w:color w:val="767171" w:themeColor="background2" w:themeShade="80"/>
        <w:sz w:val="18"/>
        <w:szCs w:val="18"/>
      </w:rPr>
      <w:t>, 767 01 Kroměříž</w:t>
    </w:r>
  </w:p>
  <w:p w:rsidR="00426E01" w:rsidRPr="00CC7AA4" w:rsidRDefault="00CC7AA4">
    <w:pPr>
      <w:pStyle w:val="Zpat"/>
      <w:rPr>
        <w:color w:val="767171" w:themeColor="background2" w:themeShade="80"/>
        <w:sz w:val="18"/>
        <w:szCs w:val="18"/>
      </w:rPr>
    </w:pPr>
    <w:r w:rsidRPr="00CC7AA4">
      <w:rPr>
        <w:color w:val="767171" w:themeColor="background2" w:themeShade="80"/>
        <w:sz w:val="18"/>
        <w:szCs w:val="18"/>
      </w:rPr>
      <w:t>Skácelová Jana</w:t>
    </w:r>
    <w:r w:rsidR="00426E01" w:rsidRPr="00CC7AA4">
      <w:rPr>
        <w:color w:val="767171" w:themeColor="background2" w:themeShade="80"/>
        <w:sz w:val="18"/>
        <w:szCs w:val="18"/>
      </w:rPr>
      <w:t xml:space="preserve"> </w:t>
    </w:r>
    <w:proofErr w:type="spellStart"/>
    <w:r w:rsidR="00426E01" w:rsidRPr="00CC7AA4">
      <w:rPr>
        <w:color w:val="767171" w:themeColor="background2" w:themeShade="80"/>
        <w:sz w:val="18"/>
        <w:szCs w:val="18"/>
      </w:rPr>
      <w:t>DiS</w:t>
    </w:r>
    <w:proofErr w:type="spellEnd"/>
    <w:r w:rsidR="00426E01" w:rsidRPr="00CC7AA4">
      <w:rPr>
        <w:color w:val="767171" w:themeColor="background2" w:themeShade="80"/>
        <w:sz w:val="18"/>
        <w:szCs w:val="18"/>
      </w:rPr>
      <w:t>., referent odboru služeb, tel. 573 321 161, mail: jana.skacelova@mesto-kromeriz.cz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D8" w:rsidRDefault="00EB29D8">
      <w:pPr>
        <w:spacing w:line="240" w:lineRule="auto"/>
      </w:pPr>
      <w:r>
        <w:separator/>
      </w:r>
    </w:p>
  </w:footnote>
  <w:footnote w:type="continuationSeparator" w:id="0">
    <w:p w:rsidR="00EB29D8" w:rsidRDefault="00EB2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397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2"/>
    <w:rsid w:val="000364A3"/>
    <w:rsid w:val="000577FF"/>
    <w:rsid w:val="000F5839"/>
    <w:rsid w:val="001B2311"/>
    <w:rsid w:val="001E0152"/>
    <w:rsid w:val="002B17EE"/>
    <w:rsid w:val="0035552A"/>
    <w:rsid w:val="003977D2"/>
    <w:rsid w:val="00426E01"/>
    <w:rsid w:val="00432006"/>
    <w:rsid w:val="004A6CEF"/>
    <w:rsid w:val="005011D9"/>
    <w:rsid w:val="005C3A05"/>
    <w:rsid w:val="00672820"/>
    <w:rsid w:val="007233C7"/>
    <w:rsid w:val="00727E16"/>
    <w:rsid w:val="007C6BE4"/>
    <w:rsid w:val="008D58CE"/>
    <w:rsid w:val="00A27E23"/>
    <w:rsid w:val="00CC7AA4"/>
    <w:rsid w:val="00CF1CF3"/>
    <w:rsid w:val="00EA30C6"/>
    <w:rsid w:val="00EB29D8"/>
    <w:rsid w:val="00EB2B82"/>
    <w:rsid w:val="00F032F7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C979E0-5BB9-4FEE-9E9F-6E8DEC6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spacing w:after="200" w:line="280" w:lineRule="exact"/>
      <w:outlineLvl w:val="0"/>
    </w:pPr>
    <w:rPr>
      <w:rFonts w:ascii="Arial" w:eastAsia="Times New Roman" w:hAnsi="Arial" w:cs="Arial"/>
      <w:b/>
      <w:bCs/>
      <w:kern w:val="1"/>
      <w:sz w:val="30"/>
      <w:szCs w:val="32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uppressAutoHyphens/>
      <w:spacing w:after="100" w:line="280" w:lineRule="exact"/>
      <w:outlineLvl w:val="1"/>
    </w:pPr>
    <w:rPr>
      <w:rFonts w:ascii="Arial" w:eastAsia="Times New Roman" w:hAnsi="Arial" w:cs="Arial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uppressAutoHyphens/>
      <w:spacing w:before="240" w:after="60" w:line="280" w:lineRule="exact"/>
      <w:outlineLvl w:val="2"/>
    </w:pPr>
    <w:rPr>
      <w:rFonts w:ascii="Arial" w:eastAsia="Times New Roman" w:hAnsi="Arial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uppressAutoHyphens/>
      <w:spacing w:after="120" w:line="280" w:lineRule="exac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Rejstk">
    <w:name w:val="Rejstřík"/>
    <w:basedOn w:val="Normln"/>
    <w:pPr>
      <w:suppressLineNumbers/>
      <w:suppressAutoHyphens/>
      <w:spacing w:after="0" w:line="280" w:lineRule="exact"/>
    </w:pPr>
    <w:rPr>
      <w:rFonts w:ascii="Arial" w:eastAsia="Times New Roman" w:hAnsi="Arial" w:cs="Tahoma"/>
      <w:sz w:val="20"/>
      <w:szCs w:val="20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dresa">
    <w:name w:val="Adresa"/>
    <w:basedOn w:val="Normln"/>
    <w:rsid w:val="00727E16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8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Jana Skácelová</cp:lastModifiedBy>
  <cp:revision>4</cp:revision>
  <cp:lastPrinted>2019-02-19T09:59:00Z</cp:lastPrinted>
  <dcterms:created xsi:type="dcterms:W3CDTF">2019-02-19T10:00:00Z</dcterms:created>
  <dcterms:modified xsi:type="dcterms:W3CDTF">2019-02-25T11:18:00Z</dcterms:modified>
</cp:coreProperties>
</file>