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B2B82" w:rsidRPr="00EB2B82" w:rsidRDefault="00EB2B82" w:rsidP="00EB2B82">
      <w:pPr>
        <w:jc w:val="center"/>
        <w:rPr>
          <w:sz w:val="20"/>
          <w:szCs w:val="20"/>
        </w:rPr>
      </w:pPr>
      <w:r w:rsidRPr="003D4FBA">
        <w:rPr>
          <w:b/>
          <w:sz w:val="28"/>
          <w:szCs w:val="28"/>
        </w:rPr>
        <w:t xml:space="preserve">Žádost o povolení zvláštního užívání veřejného </w:t>
      </w:r>
      <w:proofErr w:type="gramStart"/>
      <w:r w:rsidRPr="003D4FBA">
        <w:rPr>
          <w:b/>
          <w:sz w:val="28"/>
          <w:szCs w:val="28"/>
        </w:rPr>
        <w:t>prostranství</w:t>
      </w:r>
      <w:r>
        <w:rPr>
          <w:b/>
          <w:sz w:val="28"/>
          <w:szCs w:val="28"/>
        </w:rPr>
        <w:t xml:space="preserve">                                   </w:t>
      </w:r>
      <w:r>
        <w:rPr>
          <w:b/>
        </w:rPr>
        <w:t>k umístění</w:t>
      </w:r>
      <w:proofErr w:type="gramEnd"/>
      <w:r>
        <w:rPr>
          <w:b/>
        </w:rPr>
        <w:t xml:space="preserve"> zařízení pro poskytování prodeje a služeb                                                                                    </w:t>
      </w:r>
      <w:r w:rsidRPr="00EB2B82">
        <w:rPr>
          <w:sz w:val="20"/>
          <w:szCs w:val="20"/>
        </w:rPr>
        <w:t>(stánků, pultů, kiosků k prodejním účelům, které nejsou stavbou ve smyslu zákona č. 50/1976 Sb. (stavební zákon), vč. manipulačního prostoru, skládek zboží, vystaveného zboží apod., prodej z automobilu, umístění zařízení lunaparků, cirkusů aj. obdobných atrakcí lidové technické zábavy)</w:t>
      </w:r>
    </w:p>
    <w:p w:rsidR="00EB2B82" w:rsidRDefault="00EB2B82" w:rsidP="00EB2B82">
      <w:pPr>
        <w:jc w:val="center"/>
        <w:rPr>
          <w:b/>
        </w:rPr>
      </w:pPr>
    </w:p>
    <w:p w:rsidR="00EB2B82" w:rsidRDefault="00EB2B82" w:rsidP="00EB2B82">
      <w:r>
        <w:t>Žádám o povolení k umístění         …………………………………………………………</w:t>
      </w:r>
      <w:proofErr w:type="gramStart"/>
      <w:r>
        <w:t>…............................................</w:t>
      </w:r>
      <w:r w:rsidR="00B933C7">
        <w:t>....</w:t>
      </w:r>
      <w:proofErr w:type="gramEnd"/>
    </w:p>
    <w:p w:rsidR="00EB2B82" w:rsidRDefault="00EB2B82" w:rsidP="00EB2B82">
      <w:r>
        <w:t>……………………………………………………………………………………………………………………………………………………………</w:t>
      </w:r>
      <w:r w:rsidR="00B933C7">
        <w:t>….</w:t>
      </w:r>
    </w:p>
    <w:p w:rsidR="00EB2B82" w:rsidRDefault="00EB2B82" w:rsidP="00EB2B82">
      <w:r>
        <w:t>v rozsahu …………………m</w:t>
      </w:r>
      <w:r>
        <w:rPr>
          <w:vertAlign w:val="superscript"/>
        </w:rPr>
        <w:t>2</w:t>
      </w:r>
    </w:p>
    <w:p w:rsidR="00EB2B82" w:rsidRDefault="00EB2B82" w:rsidP="00EB2B82"/>
    <w:p w:rsidR="00EB2B82" w:rsidRDefault="00EB2B82" w:rsidP="00EB2B82">
      <w:r>
        <w:t>Místo užívání: místní část, ulice…………………………………………………………………………………………………………</w:t>
      </w:r>
      <w:proofErr w:type="gramStart"/>
      <w:r w:rsidR="00B933C7">
        <w:t>….</w:t>
      </w:r>
      <w:r>
        <w:t>.</w:t>
      </w:r>
      <w:proofErr w:type="gramEnd"/>
    </w:p>
    <w:p w:rsidR="00EB2B82" w:rsidRDefault="00EB2B82" w:rsidP="00EB2B82">
      <w:r>
        <w:tab/>
        <w:t xml:space="preserve">            Vedle domu </w:t>
      </w:r>
      <w:proofErr w:type="spellStart"/>
      <w:proofErr w:type="gramStart"/>
      <w:r>
        <w:t>č.p</w:t>
      </w:r>
      <w:proofErr w:type="spellEnd"/>
      <w:r>
        <w:t>…</w:t>
      </w:r>
      <w:proofErr w:type="gramEnd"/>
      <w:r>
        <w:t>…………………………………………………………………………………………………………</w:t>
      </w:r>
      <w:r w:rsidR="00B933C7">
        <w:t>….</w:t>
      </w:r>
    </w:p>
    <w:p w:rsidR="00EB2B82" w:rsidRDefault="00EB2B82" w:rsidP="00EB2B82"/>
    <w:p w:rsidR="00EB2B82" w:rsidRDefault="00EB2B82" w:rsidP="00EB2B82">
      <w:r>
        <w:t>Termín užívání veřejného prostranství:</w:t>
      </w:r>
      <w:r>
        <w:tab/>
      </w:r>
      <w:r>
        <w:tab/>
      </w:r>
      <w:r>
        <w:tab/>
      </w:r>
      <w:r>
        <w:tab/>
        <w:t>od …………………………………………………</w:t>
      </w:r>
      <w:proofErr w:type="gramStart"/>
      <w:r w:rsidR="00B933C7">
        <w:t>…..</w:t>
      </w:r>
      <w:proofErr w:type="gramEnd"/>
    </w:p>
    <w:p w:rsidR="00EB2B82" w:rsidRDefault="00EB2B82" w:rsidP="00EB2B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do……………………………………………………</w:t>
      </w:r>
      <w:r w:rsidR="00B933C7">
        <w:t>…</w:t>
      </w:r>
    </w:p>
    <w:p w:rsidR="00EB2B82" w:rsidRDefault="00EB2B82" w:rsidP="00EB2B82">
      <w:r>
        <w:t xml:space="preserve">Důvod zvláštního užívání veřejného </w:t>
      </w:r>
      <w:proofErr w:type="gramStart"/>
      <w:r>
        <w:t>prostranství:                                                                                           …</w:t>
      </w:r>
      <w:proofErr w:type="gramEnd"/>
      <w:r>
        <w:t>……………………………………………………………………………………………………………………………………………………………</w:t>
      </w:r>
      <w:r w:rsidR="00B933C7">
        <w:t>.</w:t>
      </w:r>
      <w:r>
        <w:t>………………………………………………………………………………………………………………………………………………………</w:t>
      </w:r>
      <w:r w:rsidR="00B933C7">
        <w:t>……….</w:t>
      </w:r>
    </w:p>
    <w:p w:rsidR="00EB2B82" w:rsidRDefault="00EB2B82" w:rsidP="00EB2B82">
      <w:r>
        <w:t>…………………………………………………………………………………………………………………………………………………………</w:t>
      </w:r>
      <w:r w:rsidR="00B933C7">
        <w:t>…….</w:t>
      </w:r>
      <w:r>
        <w:t xml:space="preserve"> Jméno a příjmení fyzické osoby, název právnické osoby</w:t>
      </w:r>
    </w:p>
    <w:p w:rsidR="00EB2B82" w:rsidRDefault="00EB2B82" w:rsidP="00EB2B82">
      <w:r>
        <w:t>……………………………………………………………………………………………………………………………………………………</w:t>
      </w:r>
      <w:r w:rsidR="00B933C7">
        <w:t>………….</w:t>
      </w:r>
      <w:r>
        <w:t xml:space="preserve"> Místo trvalého pobytu fyzické osoby, místo podnikání nebo sídlo právnické osoby</w:t>
      </w:r>
    </w:p>
    <w:p w:rsidR="00EB2B82" w:rsidRDefault="00EB2B82" w:rsidP="00EB2B82">
      <w:r>
        <w:t>……………………………………………………………………………</w:t>
      </w:r>
      <w:r>
        <w:tab/>
        <w:t xml:space="preserve">   ……………………………………………………………</w:t>
      </w:r>
      <w:r w:rsidR="00B933C7">
        <w:t>……</w:t>
      </w:r>
      <w:proofErr w:type="gramStart"/>
      <w:r w:rsidR="00B933C7">
        <w:t>…..</w:t>
      </w:r>
      <w:r>
        <w:t xml:space="preserve"> datum</w:t>
      </w:r>
      <w:proofErr w:type="gramEnd"/>
      <w:r>
        <w:t xml:space="preserve"> narození fyzické osoby, IČ právnické osoby</w:t>
      </w:r>
      <w:r>
        <w:tab/>
        <w:t xml:space="preserve">   Kontaktní telefon, mobil</w:t>
      </w:r>
      <w:r>
        <w:tab/>
      </w:r>
      <w:r>
        <w:tab/>
      </w:r>
      <w:r>
        <w:tab/>
      </w:r>
    </w:p>
    <w:p w:rsidR="00EB2B82" w:rsidRDefault="00EB2B82" w:rsidP="00EB2B82">
      <w:pPr>
        <w:jc w:val="both"/>
      </w:pPr>
      <w:r>
        <w:t>Žadatel se zavazuje, že po ukončení zvláštního užívání veřejného prostranství uvede toto prostranství do původního stavů, na své náklady zajistí odstranění zbytků odpadu a celkové vyčištění užívané plochy. Současně se zavazuje, že užívané místo nepronajme jiným právnickým nebo fyzickým osobám.</w:t>
      </w:r>
    </w:p>
    <w:p w:rsidR="00B933C7" w:rsidRDefault="00B933C7" w:rsidP="00EB2B82">
      <w:pPr>
        <w:jc w:val="both"/>
      </w:pPr>
    </w:p>
    <w:p w:rsidR="00EB2B82" w:rsidRDefault="00EB2B82" w:rsidP="00EB2B82">
      <w:pPr>
        <w:jc w:val="both"/>
      </w:pPr>
      <w:r>
        <w:t>V Kroměříži dne…………………………….</w:t>
      </w:r>
      <w:r>
        <w:tab/>
      </w:r>
      <w:r>
        <w:tab/>
      </w:r>
      <w:r>
        <w:tab/>
      </w:r>
      <w:r>
        <w:tab/>
        <w:t xml:space="preserve">……………………………………………                 </w:t>
      </w:r>
    </w:p>
    <w:p w:rsidR="00F663DC" w:rsidRDefault="009969EC" w:rsidP="009969EC">
      <w:pPr>
        <w:ind w:left="4956" w:firstLine="708"/>
        <w:jc w:val="both"/>
      </w:pPr>
      <w:r>
        <w:t xml:space="preserve">    podpis, razítko žadatele</w:t>
      </w:r>
      <w:bookmarkStart w:id="0" w:name="_GoBack"/>
      <w:bookmarkEnd w:id="0"/>
    </w:p>
    <w:sectPr w:rsidR="00F663DC" w:rsidSect="00432006">
      <w:headerReference w:type="default" r:id="rId7"/>
      <w:footerReference w:type="default" r:id="rId8"/>
      <w:footnotePr>
        <w:pos w:val="beneathText"/>
      </w:footnotePr>
      <w:pgSz w:w="11905" w:h="16837"/>
      <w:pgMar w:top="2665" w:right="1134" w:bottom="1985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4D0" w:rsidRDefault="00DC54D0">
      <w:pPr>
        <w:spacing w:line="240" w:lineRule="auto"/>
      </w:pPr>
      <w:r>
        <w:separator/>
      </w:r>
    </w:p>
  </w:endnote>
  <w:endnote w:type="continuationSeparator" w:id="0">
    <w:p w:rsidR="00DC54D0" w:rsidRDefault="00DC54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E01" w:rsidRPr="00CC7AA4" w:rsidRDefault="00426E01">
    <w:pPr>
      <w:pStyle w:val="Zpat"/>
      <w:rPr>
        <w:color w:val="767171" w:themeColor="background2" w:themeShade="80"/>
        <w:sz w:val="18"/>
        <w:szCs w:val="18"/>
      </w:rPr>
    </w:pPr>
    <w:r w:rsidRPr="00CC7AA4">
      <w:rPr>
        <w:color w:val="767171" w:themeColor="background2" w:themeShade="80"/>
        <w:sz w:val="18"/>
        <w:szCs w:val="18"/>
      </w:rPr>
      <w:t>Městský úřad Kroměříž,</w:t>
    </w:r>
    <w:r w:rsidR="00CC7AA4" w:rsidRPr="00CC7AA4">
      <w:rPr>
        <w:color w:val="767171" w:themeColor="background2" w:themeShade="80"/>
        <w:sz w:val="18"/>
        <w:szCs w:val="18"/>
      </w:rPr>
      <w:t xml:space="preserve"> budova B, Husovo </w:t>
    </w:r>
    <w:proofErr w:type="gramStart"/>
    <w:r w:rsidR="00CC7AA4" w:rsidRPr="00CC7AA4">
      <w:rPr>
        <w:color w:val="767171" w:themeColor="background2" w:themeShade="80"/>
        <w:sz w:val="18"/>
        <w:szCs w:val="18"/>
      </w:rPr>
      <w:t>nám.534</w:t>
    </w:r>
    <w:proofErr w:type="gramEnd"/>
    <w:r w:rsidR="00CC7AA4" w:rsidRPr="00CC7AA4">
      <w:rPr>
        <w:color w:val="767171" w:themeColor="background2" w:themeShade="80"/>
        <w:sz w:val="18"/>
        <w:szCs w:val="18"/>
      </w:rPr>
      <w:t>, 767 01 Kroměříž</w:t>
    </w:r>
  </w:p>
  <w:p w:rsidR="00426E01" w:rsidRPr="00CC7AA4" w:rsidRDefault="00CC7AA4">
    <w:pPr>
      <w:pStyle w:val="Zpat"/>
      <w:rPr>
        <w:color w:val="767171" w:themeColor="background2" w:themeShade="80"/>
        <w:sz w:val="18"/>
        <w:szCs w:val="18"/>
      </w:rPr>
    </w:pPr>
    <w:r w:rsidRPr="00CC7AA4">
      <w:rPr>
        <w:color w:val="767171" w:themeColor="background2" w:themeShade="80"/>
        <w:sz w:val="18"/>
        <w:szCs w:val="18"/>
      </w:rPr>
      <w:t>Skácelová Jana</w:t>
    </w:r>
    <w:r w:rsidR="00426E01" w:rsidRPr="00CC7AA4">
      <w:rPr>
        <w:color w:val="767171" w:themeColor="background2" w:themeShade="80"/>
        <w:sz w:val="18"/>
        <w:szCs w:val="18"/>
      </w:rPr>
      <w:t xml:space="preserve"> </w:t>
    </w:r>
    <w:proofErr w:type="spellStart"/>
    <w:r w:rsidR="00426E01" w:rsidRPr="00CC7AA4">
      <w:rPr>
        <w:color w:val="767171" w:themeColor="background2" w:themeShade="80"/>
        <w:sz w:val="18"/>
        <w:szCs w:val="18"/>
      </w:rPr>
      <w:t>DiS</w:t>
    </w:r>
    <w:proofErr w:type="spellEnd"/>
    <w:r w:rsidR="00426E01" w:rsidRPr="00CC7AA4">
      <w:rPr>
        <w:color w:val="767171" w:themeColor="background2" w:themeShade="80"/>
        <w:sz w:val="18"/>
        <w:szCs w:val="18"/>
      </w:rPr>
      <w:t>., referent odboru služeb, tel. 573 321 161, mail: jana.skacelova@mesto-kromeriz.cz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4D0" w:rsidRDefault="00DC54D0">
      <w:pPr>
        <w:spacing w:line="240" w:lineRule="auto"/>
      </w:pPr>
      <w:r>
        <w:separator/>
      </w:r>
    </w:p>
  </w:footnote>
  <w:footnote w:type="continuationSeparator" w:id="0">
    <w:p w:rsidR="00DC54D0" w:rsidRDefault="00DC54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7EE" w:rsidRDefault="003977D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7140575"/>
          <wp:effectExtent l="0" t="0" r="2540" b="3175"/>
          <wp:wrapNone/>
          <wp:docPr id="2" name="obrázek 2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4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D2"/>
    <w:rsid w:val="000364A3"/>
    <w:rsid w:val="000577FF"/>
    <w:rsid w:val="000F5839"/>
    <w:rsid w:val="001B2311"/>
    <w:rsid w:val="001E0152"/>
    <w:rsid w:val="002B17EE"/>
    <w:rsid w:val="0035552A"/>
    <w:rsid w:val="003977D2"/>
    <w:rsid w:val="00426E01"/>
    <w:rsid w:val="00432006"/>
    <w:rsid w:val="004A6CEF"/>
    <w:rsid w:val="00672820"/>
    <w:rsid w:val="007233C7"/>
    <w:rsid w:val="00727E16"/>
    <w:rsid w:val="007C6BE4"/>
    <w:rsid w:val="007F0936"/>
    <w:rsid w:val="009969EC"/>
    <w:rsid w:val="00B933C7"/>
    <w:rsid w:val="00CC7AA4"/>
    <w:rsid w:val="00CF1CF3"/>
    <w:rsid w:val="00DC54D0"/>
    <w:rsid w:val="00EB2B82"/>
    <w:rsid w:val="00F032F7"/>
    <w:rsid w:val="00F6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C979E0-5BB9-4FEE-9E9F-6E8DEC60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6E0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uppressAutoHyphens/>
      <w:spacing w:after="200" w:line="280" w:lineRule="exact"/>
      <w:outlineLvl w:val="0"/>
    </w:pPr>
    <w:rPr>
      <w:rFonts w:ascii="Arial" w:eastAsia="Times New Roman" w:hAnsi="Arial" w:cs="Arial"/>
      <w:b/>
      <w:bCs/>
      <w:kern w:val="1"/>
      <w:sz w:val="30"/>
      <w:szCs w:val="32"/>
      <w:lang w:eastAsia="ar-SA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uppressAutoHyphens/>
      <w:spacing w:after="100" w:line="280" w:lineRule="exact"/>
      <w:outlineLvl w:val="1"/>
    </w:pPr>
    <w:rPr>
      <w:rFonts w:ascii="Arial" w:eastAsia="Times New Roman" w:hAnsi="Arial" w:cs="Arial"/>
      <w:b/>
      <w:bCs/>
      <w:iCs/>
      <w:szCs w:val="28"/>
      <w:lang w:eastAsia="ar-SA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uppressAutoHyphens/>
      <w:spacing w:before="240" w:after="60" w:line="280" w:lineRule="exact"/>
      <w:outlineLvl w:val="2"/>
    </w:pPr>
    <w:rPr>
      <w:rFonts w:ascii="Arial" w:eastAsia="Times New Roman" w:hAnsi="Arial" w:cs="Arial"/>
      <w:b/>
      <w:bCs/>
      <w:sz w:val="20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basedOn w:val="Standardnpsmoodstavce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numPr>
        <w:numId w:val="2"/>
      </w:numPr>
      <w:suppressAutoHyphens/>
      <w:spacing w:after="120" w:line="280" w:lineRule="exact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Rejstk">
    <w:name w:val="Rejstřík"/>
    <w:basedOn w:val="Normln"/>
    <w:pPr>
      <w:suppressLineNumbers/>
      <w:suppressAutoHyphens/>
      <w:spacing w:after="0" w:line="280" w:lineRule="exact"/>
    </w:pPr>
    <w:rPr>
      <w:rFonts w:ascii="Arial" w:eastAsia="Times New Roman" w:hAnsi="Arial" w:cs="Tahoma"/>
      <w:sz w:val="20"/>
      <w:szCs w:val="20"/>
      <w:lang w:eastAsia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uppressAutoHyphens/>
      <w:spacing w:after="0" w:line="280" w:lineRule="exact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suppressAutoHyphens/>
      <w:spacing w:after="0" w:line="280" w:lineRule="exact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dresa">
    <w:name w:val="Adresa"/>
    <w:basedOn w:val="Normln"/>
    <w:rsid w:val="00727E16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.skacelova\Desktop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4</TotalTime>
  <Pages>1</Pages>
  <Words>291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Kroměříž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Skácelová</dc:creator>
  <cp:keywords/>
  <cp:lastModifiedBy>Jana Skácelová</cp:lastModifiedBy>
  <cp:revision>4</cp:revision>
  <cp:lastPrinted>2019-02-19T10:04:00Z</cp:lastPrinted>
  <dcterms:created xsi:type="dcterms:W3CDTF">2019-02-19T09:55:00Z</dcterms:created>
  <dcterms:modified xsi:type="dcterms:W3CDTF">2019-02-25T11:17:00Z</dcterms:modified>
</cp:coreProperties>
</file>