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6461" w:rsidRDefault="00A26461" w:rsidP="00A26461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>ŽÁDOST O POSKYTNUTÍ DOTACE</w:t>
      </w:r>
      <w:r w:rsidR="00E7149B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</w:p>
    <w:p w:rsidR="00E7149B" w:rsidRPr="00E7149B" w:rsidRDefault="00E7149B" w:rsidP="00A26461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8"/>
          <w:szCs w:val="28"/>
        </w:rPr>
        <w:t xml:space="preserve">číslo: 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6461" w:rsidRPr="004477F2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23" w:hanging="360"/>
        <w:rPr>
          <w:rFonts w:ascii="Calibri" w:hAnsi="Calibri" w:cs="Calibri"/>
          <w:b/>
          <w:sz w:val="28"/>
          <w:szCs w:val="28"/>
          <w:u w:val="single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- fyzická osoba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Jméno a příjmení: ….………………………………………………………………………………………………….……………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Datum narození: ……………………………….……………………………………………………………………………………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Adresa bydliště: …………………………………………………………….………………………………………………………. </w:t>
      </w:r>
    </w:p>
    <w:p w:rsidR="00A26461" w:rsidRPr="00E7149B" w:rsidRDefault="00A26461" w:rsidP="00A264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26461" w:rsidRPr="004477F2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00" w:hanging="360"/>
        <w:rPr>
          <w:rFonts w:ascii="Calibri" w:hAnsi="Calibri" w:cs="Calibri"/>
          <w:b/>
          <w:sz w:val="28"/>
          <w:szCs w:val="28"/>
          <w:u w:val="single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– podnikající fyzická osoba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Jméno a příjmení: ………………………………………………………….…………………………………………………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E7149B">
        <w:rPr>
          <w:rFonts w:ascii="Calibri" w:hAnsi="Calibri" w:cs="Calibri"/>
          <w:sz w:val="22"/>
          <w:szCs w:val="22"/>
        </w:rPr>
        <w:t>narození: ..…</w:t>
      </w:r>
      <w:proofErr w:type="gramEnd"/>
      <w:r w:rsidRPr="00E714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Adresa bydliště: ………………………………………………….…………………………………………………………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….......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Identifikační číslo (bylo-li přiděleno): …………………………………………………………………………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…..…</w:t>
      </w:r>
      <w:proofErr w:type="gramEnd"/>
      <w:r w:rsidRPr="00E7149B">
        <w:rPr>
          <w:rFonts w:ascii="Calibri" w:hAnsi="Calibri" w:cs="Calibri"/>
          <w:sz w:val="22"/>
          <w:szCs w:val="22"/>
        </w:rPr>
        <w:t>…….</w:t>
      </w:r>
    </w:p>
    <w:p w:rsidR="00A26461" w:rsidRPr="00E7149B" w:rsidRDefault="00A26461" w:rsidP="00A2646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26461" w:rsidRPr="004477F2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00" w:hanging="360"/>
        <w:rPr>
          <w:rFonts w:ascii="Calibri" w:hAnsi="Calibri" w:cs="Calibri"/>
          <w:b/>
          <w:sz w:val="28"/>
          <w:szCs w:val="28"/>
        </w:rPr>
      </w:pPr>
      <w:r w:rsidRPr="004477F2">
        <w:rPr>
          <w:rFonts w:ascii="Calibri" w:hAnsi="Calibri" w:cs="Calibri"/>
          <w:b/>
          <w:sz w:val="28"/>
          <w:szCs w:val="28"/>
          <w:u w:val="single"/>
        </w:rPr>
        <w:t>Žadatel – právnická osoba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Název, popř. obchodní firma</w:t>
      </w:r>
      <w:r w:rsidRPr="00E7149B">
        <w:rPr>
          <w:rFonts w:ascii="Calibri" w:hAnsi="Calibri" w:cs="Calibri"/>
          <w:sz w:val="22"/>
          <w:szCs w:val="22"/>
        </w:rPr>
        <w:t>: …………….………………………………………………………………………………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Právní forma…………………………………………………………………………………………………………………………….</w:t>
      </w: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18"/>
          <w:szCs w:val="18"/>
        </w:rPr>
      </w:pPr>
      <w:r w:rsidRPr="00E7149B">
        <w:rPr>
          <w:rFonts w:ascii="Calibri" w:hAnsi="Calibri" w:cs="Calibri"/>
          <w:sz w:val="18"/>
          <w:szCs w:val="18"/>
        </w:rPr>
        <w:t>(ze stanov nebo zakládací listiny)</w:t>
      </w:r>
    </w:p>
    <w:p w:rsidR="00E7149B" w:rsidRP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18"/>
          <w:szCs w:val="18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Sídlo: ……………………………………………………………………………….…………………………………………………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Identifikační číslo (bylo-li přiděleno): ………………………………………………………………………………………</w:t>
      </w:r>
    </w:p>
    <w:p w:rsidR="00E7149B" w:rsidRDefault="00E7149B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Identifikace osob zastupujících právnickou osobu s uvedením právního důvodu zastoupení:</w:t>
      </w:r>
    </w:p>
    <w:p w:rsidR="00A26461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Statutární zástupce organizace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:rsidR="00E7149B" w:rsidRP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(bude vyzván k podpisu smlouvy)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Adresa…………………………………………………………………………………………………………………………………….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</w:p>
    <w:p w:rsidR="00E7149B" w:rsidRDefault="00E7149B" w:rsidP="00E7149B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lastRenderedPageBreak/>
        <w:t>Kontaktní osoba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E7149B" w:rsidRP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(nevyplňuje, je-li stejná jako statutární orgán)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Adresa……………………………………………………………………………………………………………………………………….</w:t>
      </w:r>
    </w:p>
    <w:p w:rsid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Telefon………………………………………………………………………………………………………………………………………</w:t>
      </w:r>
    </w:p>
    <w:p w:rsidR="00E7149B" w:rsidRPr="00E7149B" w:rsidRDefault="00E7149B" w:rsidP="00E7149B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e-mail…………………………………………………………………………………………………………………………………………</w:t>
      </w:r>
    </w:p>
    <w:p w:rsidR="00A26461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/>
          <w:bCs/>
          <w:sz w:val="22"/>
          <w:szCs w:val="22"/>
        </w:rPr>
      </w:pPr>
    </w:p>
    <w:p w:rsidR="00E7149B" w:rsidRDefault="00E7149B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Cs/>
          <w:sz w:val="22"/>
          <w:szCs w:val="22"/>
        </w:rPr>
      </w:pPr>
      <w:r w:rsidRPr="004477F2">
        <w:rPr>
          <w:rFonts w:ascii="Calibri" w:hAnsi="Calibri" w:cs="Calibri"/>
          <w:b/>
          <w:bCs/>
          <w:sz w:val="22"/>
          <w:szCs w:val="22"/>
        </w:rPr>
        <w:t>Název banky</w:t>
      </w:r>
      <w:r w:rsidRPr="00E7149B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</w:t>
      </w:r>
    </w:p>
    <w:p w:rsidR="00E7149B" w:rsidRDefault="00137B7C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Číslo účtu </w:t>
      </w:r>
      <w:r w:rsidR="00E7149B">
        <w:rPr>
          <w:rFonts w:ascii="Calibri" w:hAnsi="Calibri" w:cs="Calibri"/>
          <w:bCs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………………………………………………………………………………….</w:t>
      </w:r>
    </w:p>
    <w:p w:rsidR="004477F2" w:rsidRDefault="004477F2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Cs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60" w:line="259" w:lineRule="atLeast"/>
        <w:ind w:left="737"/>
        <w:rPr>
          <w:rFonts w:ascii="Calibri" w:hAnsi="Calibri" w:cs="Calibri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Identifikace osob s podílem v této právnické osobě</w:t>
      </w:r>
      <w:r w:rsidRPr="00E7149B">
        <w:rPr>
          <w:rFonts w:ascii="Calibri" w:hAnsi="Calibri" w:cs="Calibri"/>
          <w:sz w:val="22"/>
          <w:szCs w:val="22"/>
        </w:rPr>
        <w:t>:</w:t>
      </w:r>
      <w:r w:rsidRPr="00E7149B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E7149B">
        <w:rPr>
          <w:rFonts w:ascii="Calibri" w:hAnsi="Calibri" w:cs="Calibri"/>
          <w:sz w:val="22"/>
          <w:szCs w:val="22"/>
        </w:rPr>
        <w:t xml:space="preserve">  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ind w:left="737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….....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ind w:left="737"/>
        <w:jc w:val="both"/>
        <w:rPr>
          <w:rFonts w:ascii="Calibri" w:hAnsi="Calibri" w:cs="Calibri"/>
          <w:color w:val="4472C4"/>
          <w:sz w:val="18"/>
          <w:szCs w:val="18"/>
        </w:rPr>
      </w:pPr>
      <w:r w:rsidRPr="00E7149B">
        <w:rPr>
          <w:rFonts w:ascii="Calibri" w:hAnsi="Calibri" w:cs="Calibri"/>
          <w:color w:val="4472C4"/>
          <w:sz w:val="22"/>
          <w:szCs w:val="22"/>
        </w:rPr>
        <w:t>(</w:t>
      </w: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uvede se seznam osob s uvedením výše podílu/akcií; u akcií se uvede jmenovitá hodnota a počet kusů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left="1428" w:hanging="36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nutné údaje k fyzickým osobám: jméno a příjmení, datum narození/rodné číslo, adresa, příp. IČ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left="1428" w:hanging="36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nutné údaje k právnickým osobám: název, adresa sídla a IČ)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37"/>
        <w:rPr>
          <w:rFonts w:ascii="Calibri" w:hAnsi="Calibri" w:cs="Calibri"/>
          <w:b/>
          <w:bCs/>
          <w:color w:val="4472C4"/>
          <w:sz w:val="18"/>
          <w:szCs w:val="18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60" w:line="259" w:lineRule="atLeast"/>
        <w:ind w:left="737"/>
        <w:rPr>
          <w:rFonts w:ascii="Calibri" w:hAnsi="Calibri" w:cs="Calibri"/>
          <w:i/>
          <w:iCs/>
          <w:color w:val="5B9BD5"/>
          <w:sz w:val="22"/>
          <w:szCs w:val="22"/>
        </w:rPr>
      </w:pPr>
      <w:r w:rsidRPr="004477F2">
        <w:rPr>
          <w:rFonts w:ascii="Calibri" w:hAnsi="Calibri" w:cs="Calibri"/>
          <w:b/>
          <w:sz w:val="22"/>
          <w:szCs w:val="22"/>
        </w:rPr>
        <w:t>Identifikace osob, v nichž má žadatel přímý podíl, a výše tohoto podílu:</w:t>
      </w:r>
      <w:r w:rsidRPr="00E7149B">
        <w:rPr>
          <w:rFonts w:ascii="Calibri" w:hAnsi="Calibri" w:cs="Calibri"/>
          <w:sz w:val="22"/>
          <w:szCs w:val="22"/>
        </w:rPr>
        <w:t xml:space="preserve"> ….……………….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ind w:left="737"/>
        <w:jc w:val="both"/>
        <w:rPr>
          <w:rFonts w:ascii="Calibri" w:hAnsi="Calibri" w:cs="Calibri"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(uvede se seznam právnických osob (obchodních korporací ve smyslu zákona č. 90/2012 Sb.), v nichž má žadatel majetkový podíl spolu s uvedením výše podílu/akcií; u akcií se uvede jmenovitá hodnota a počet kusů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left="1428" w:hanging="36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nutné údaje: název, adresa sídla a IČ)</w:t>
      </w:r>
    </w:p>
    <w:p w:rsidR="00A26461" w:rsidRPr="00E7149B" w:rsidRDefault="00A26461" w:rsidP="00A26461">
      <w:pPr>
        <w:autoSpaceDE w:val="0"/>
        <w:autoSpaceDN w:val="0"/>
        <w:adjustRightInd w:val="0"/>
        <w:spacing w:after="100"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</w:t>
      </w: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240" w:line="259" w:lineRule="atLeast"/>
        <w:ind w:left="720" w:hanging="360"/>
        <w:rPr>
          <w:rFonts w:ascii="Calibri" w:hAnsi="Calibri" w:cs="Calibri"/>
          <w:sz w:val="22"/>
          <w:szCs w:val="22"/>
          <w:u w:val="single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Požadovaná částka:</w:t>
      </w:r>
      <w:r w:rsidRPr="00E714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after="24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Z toho:  </w:t>
      </w:r>
      <w:r w:rsidRPr="00E7149B">
        <w:rPr>
          <w:rFonts w:ascii="Calibri" w:hAnsi="Calibri" w:cs="Calibri"/>
          <w:sz w:val="22"/>
          <w:szCs w:val="22"/>
        </w:rPr>
        <w:tab/>
        <w:t>investice: 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</w:t>
      </w:r>
      <w:proofErr w:type="gramEnd"/>
    </w:p>
    <w:p w:rsidR="00A26461" w:rsidRPr="00E7149B" w:rsidRDefault="00A26461" w:rsidP="00A26461">
      <w:pPr>
        <w:autoSpaceDE w:val="0"/>
        <w:autoSpaceDN w:val="0"/>
        <w:adjustRightInd w:val="0"/>
        <w:spacing w:before="12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ab/>
      </w:r>
      <w:r w:rsidRPr="00E7149B">
        <w:rPr>
          <w:rFonts w:ascii="Calibri" w:hAnsi="Calibri" w:cs="Calibri"/>
          <w:sz w:val="22"/>
          <w:szCs w:val="22"/>
        </w:rPr>
        <w:tab/>
        <w:t>neinvestice: …………………….…………………………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before="120" w:line="259" w:lineRule="atLeast"/>
        <w:ind w:left="720"/>
        <w:rPr>
          <w:rFonts w:ascii="Calibri" w:hAnsi="Calibri" w:cs="Calibri"/>
          <w:i/>
          <w:iCs/>
          <w:color w:val="4472C4"/>
          <w:sz w:val="18"/>
          <w:szCs w:val="18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(doporučuje se uvést „Požadovaná částka: do výše…………….“)</w:t>
      </w:r>
    </w:p>
    <w:p w:rsidR="00A26461" w:rsidRPr="00E7149B" w:rsidRDefault="00A26461" w:rsidP="00A26461">
      <w:pPr>
        <w:autoSpaceDE w:val="0"/>
        <w:autoSpaceDN w:val="0"/>
        <w:adjustRightInd w:val="0"/>
        <w:spacing w:before="120" w:after="240" w:line="259" w:lineRule="atLeast"/>
        <w:ind w:left="720"/>
        <w:rPr>
          <w:rFonts w:ascii="Calibri" w:hAnsi="Calibri" w:cs="Calibri"/>
          <w:sz w:val="18"/>
          <w:szCs w:val="18"/>
        </w:rPr>
      </w:pP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before="120" w:after="160" w:line="259" w:lineRule="atLeast"/>
        <w:ind w:left="720" w:hanging="36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Účel, na který chce žadatel dotaci použít</w:t>
      </w:r>
      <w:r w:rsidRPr="00E7149B">
        <w:rPr>
          <w:rFonts w:ascii="Calibri" w:hAnsi="Calibri" w:cs="Calibri"/>
          <w:sz w:val="22"/>
          <w:szCs w:val="22"/>
          <w:u w:val="single"/>
        </w:rPr>
        <w:t>:</w:t>
      </w:r>
      <w:r w:rsidRPr="00E7149B">
        <w:rPr>
          <w:rFonts w:ascii="Calibri" w:hAnsi="Calibri" w:cs="Calibri"/>
          <w:sz w:val="22"/>
          <w:szCs w:val="22"/>
        </w:rPr>
        <w:t xml:space="preserve"> 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…..…</w:t>
      </w:r>
      <w:proofErr w:type="gramEnd"/>
      <w:r w:rsidRPr="00E7149B">
        <w:rPr>
          <w:rFonts w:ascii="Calibri" w:hAnsi="Calibri" w:cs="Calibri"/>
          <w:sz w:val="22"/>
          <w:szCs w:val="22"/>
        </w:rPr>
        <w:t>……………………………………………………...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Doba, v níž má být dosaženo účelu:</w:t>
      </w:r>
      <w:r w:rsidRPr="00E7149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7149B">
        <w:rPr>
          <w:rFonts w:ascii="Calibri" w:hAnsi="Calibri" w:cs="Calibri"/>
          <w:sz w:val="22"/>
          <w:szCs w:val="22"/>
        </w:rPr>
        <w:t>……………………………………………………………………………….………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ind w:left="720"/>
        <w:jc w:val="both"/>
        <w:rPr>
          <w:rFonts w:ascii="Calibri" w:hAnsi="Calibri" w:cs="Calibri"/>
          <w:color w:val="4472C4"/>
          <w:sz w:val="22"/>
          <w:szCs w:val="22"/>
        </w:rPr>
      </w:pPr>
      <w:r w:rsidRPr="00E7149B">
        <w:rPr>
          <w:rFonts w:ascii="Calibri" w:hAnsi="Calibri" w:cs="Calibri"/>
          <w:i/>
          <w:iCs/>
          <w:color w:val="4472C4"/>
          <w:sz w:val="18"/>
          <w:szCs w:val="18"/>
        </w:rPr>
        <w:t>(uvede se doba, v jejímž průběhu mají být vynakládány náklady z požadované dotace, tj. lhůta uznatelnosti nákladů na požadovaný účel; doba musí mít „začátek i konec“)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numPr>
          <w:ilvl w:val="0"/>
          <w:numId w:val="3"/>
        </w:numPr>
        <w:autoSpaceDE w:val="0"/>
        <w:autoSpaceDN w:val="0"/>
        <w:adjustRightInd w:val="0"/>
        <w:spacing w:after="120" w:line="259" w:lineRule="atLeast"/>
        <w:ind w:left="720" w:hanging="36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b/>
          <w:bCs/>
          <w:sz w:val="22"/>
          <w:szCs w:val="22"/>
          <w:u w:val="single"/>
        </w:rPr>
        <w:t>Odůvodnění žádosti:</w:t>
      </w:r>
      <w:r w:rsidRPr="00E7149B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…..…</w:t>
      </w:r>
      <w:proofErr w:type="gramEnd"/>
      <w:r w:rsidRPr="00E7149B">
        <w:rPr>
          <w:rFonts w:ascii="Calibri" w:hAnsi="Calibri" w:cs="Calibri"/>
          <w:sz w:val="22"/>
          <w:szCs w:val="22"/>
        </w:rPr>
        <w:t>.</w:t>
      </w:r>
    </w:p>
    <w:p w:rsidR="00A26461" w:rsidRPr="00E7149B" w:rsidRDefault="00A26461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A26461" w:rsidRDefault="00A26461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…………………………………………………………………………………………………………………………………..……………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 prohlašuje, že uvedené údaje jsou úplné a pravdivé, že nezatajuje žádné okolnosti důležité pro posouzení žádosti.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 prohlašuje, že nemá dluhy a nedoplatky vůči státu ani vůči městu Kroměříž.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Doplňující informace, které žadatel považuje za podstatné, lze uvést na samostatných přílohách.</w:t>
      </w: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4477F2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4477F2" w:rsidRPr="00E7149B" w:rsidRDefault="004477F2" w:rsidP="00A26461">
      <w:pPr>
        <w:autoSpaceDE w:val="0"/>
        <w:autoSpaceDN w:val="0"/>
        <w:adjustRightInd w:val="0"/>
        <w:spacing w:after="120" w:line="259" w:lineRule="atLeast"/>
        <w:ind w:left="720"/>
        <w:rPr>
          <w:rFonts w:ascii="Calibri" w:hAnsi="Calibri" w:cs="Calibri"/>
          <w:sz w:val="22"/>
          <w:szCs w:val="22"/>
        </w:rPr>
      </w:pPr>
    </w:p>
    <w:p w:rsidR="00A26461" w:rsidRPr="00E7149B" w:rsidRDefault="00A26461" w:rsidP="00A26461">
      <w:pPr>
        <w:autoSpaceDE w:val="0"/>
        <w:autoSpaceDN w:val="0"/>
        <w:adjustRightInd w:val="0"/>
        <w:spacing w:after="240" w:line="259" w:lineRule="atLeast"/>
      </w:pP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>Den vyhotovení žádosti: ……………</w:t>
      </w:r>
      <w:proofErr w:type="gramStart"/>
      <w:r w:rsidRPr="00E7149B">
        <w:rPr>
          <w:rFonts w:ascii="Calibri" w:hAnsi="Calibri" w:cs="Calibri"/>
          <w:sz w:val="22"/>
          <w:szCs w:val="22"/>
        </w:rPr>
        <w:t>…..…</w:t>
      </w:r>
      <w:proofErr w:type="gramEnd"/>
      <w:r w:rsidRPr="00E7149B">
        <w:rPr>
          <w:rFonts w:ascii="Calibri" w:hAnsi="Calibri" w:cs="Calibri"/>
          <w:sz w:val="22"/>
          <w:szCs w:val="22"/>
        </w:rPr>
        <w:t>……</w:t>
      </w:r>
    </w:p>
    <w:p w:rsidR="00A26461" w:rsidRPr="00E7149B" w:rsidRDefault="00A26461" w:rsidP="00A2646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2"/>
          <w:szCs w:val="22"/>
          <w:u w:val="single"/>
        </w:rPr>
      </w:pPr>
    </w:p>
    <w:p w:rsidR="00A26461" w:rsidRDefault="00A26461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za žadatele:</w:t>
      </w:r>
    </w:p>
    <w:p w:rsidR="00FF329C" w:rsidRDefault="00FF329C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</w:p>
    <w:p w:rsidR="00FF329C" w:rsidRPr="00E7149B" w:rsidRDefault="00FF329C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26461" w:rsidRPr="00E7149B" w:rsidRDefault="00A26461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……………………………………………</w:t>
      </w:r>
    </w:p>
    <w:p w:rsidR="00A26461" w:rsidRPr="00E7149B" w:rsidRDefault="00A26461" w:rsidP="00A26461">
      <w:pPr>
        <w:autoSpaceDE w:val="0"/>
        <w:autoSpaceDN w:val="0"/>
        <w:adjustRightInd w:val="0"/>
        <w:spacing w:before="120" w:after="120" w:line="259" w:lineRule="atLeast"/>
        <w:rPr>
          <w:rFonts w:ascii="Calibri" w:hAnsi="Calibri" w:cs="Calibri"/>
          <w:i/>
          <w:iCs/>
          <w:sz w:val="22"/>
          <w:szCs w:val="22"/>
        </w:rPr>
      </w:pPr>
      <w:r w:rsidRPr="00E714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  <w:r w:rsidRPr="00E7149B">
        <w:rPr>
          <w:rFonts w:ascii="Calibri" w:hAnsi="Calibri" w:cs="Calibri"/>
          <w:i/>
          <w:iCs/>
          <w:sz w:val="22"/>
          <w:szCs w:val="22"/>
        </w:rPr>
        <w:t xml:space="preserve">podpis osoby zastupující žadatele </w:t>
      </w:r>
    </w:p>
    <w:p w:rsidR="00A26461" w:rsidRPr="00E7149B" w:rsidRDefault="00A26461" w:rsidP="00A26461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  <w:u w:val="single"/>
        </w:rPr>
      </w:pPr>
    </w:p>
    <w:sectPr w:rsidR="00A26461" w:rsidRPr="00E7149B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AB" w:rsidRDefault="00BE11AB">
      <w:r>
        <w:separator/>
      </w:r>
    </w:p>
  </w:endnote>
  <w:endnote w:type="continuationSeparator" w:id="0">
    <w:p w:rsidR="00BE11AB" w:rsidRDefault="00BE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AB" w:rsidRDefault="00BE11AB">
      <w:r>
        <w:separator/>
      </w:r>
    </w:p>
  </w:footnote>
  <w:footnote w:type="continuationSeparator" w:id="0">
    <w:p w:rsidR="00BE11AB" w:rsidRDefault="00BE1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EE" w:rsidRDefault="001F74A3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6622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</w:compat>
  <w:rsids>
    <w:rsidRoot w:val="00A26461"/>
    <w:rsid w:val="0001443D"/>
    <w:rsid w:val="00037C89"/>
    <w:rsid w:val="000577FF"/>
    <w:rsid w:val="000C59AD"/>
    <w:rsid w:val="00137B7C"/>
    <w:rsid w:val="001B2311"/>
    <w:rsid w:val="001F74A3"/>
    <w:rsid w:val="00245E3F"/>
    <w:rsid w:val="002B17EE"/>
    <w:rsid w:val="0035552A"/>
    <w:rsid w:val="00432006"/>
    <w:rsid w:val="004477F2"/>
    <w:rsid w:val="004A6CEF"/>
    <w:rsid w:val="00672820"/>
    <w:rsid w:val="006B40E0"/>
    <w:rsid w:val="006E7C25"/>
    <w:rsid w:val="007233C7"/>
    <w:rsid w:val="00727E16"/>
    <w:rsid w:val="007C6BE4"/>
    <w:rsid w:val="008B71A9"/>
    <w:rsid w:val="00A26461"/>
    <w:rsid w:val="00A55523"/>
    <w:rsid w:val="00A84945"/>
    <w:rsid w:val="00BE11AB"/>
    <w:rsid w:val="00CF1CF3"/>
    <w:rsid w:val="00E7149B"/>
    <w:rsid w:val="00EA1C8C"/>
    <w:rsid w:val="00F032F7"/>
    <w:rsid w:val="00F663DC"/>
    <w:rsid w:val="00FF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461"/>
    <w:rPr>
      <w:sz w:val="24"/>
      <w:szCs w:val="24"/>
    </w:rPr>
  </w:style>
  <w:style w:type="paragraph" w:styleId="Nadpis1">
    <w:name w:val="heading 1"/>
    <w:basedOn w:val="Normln"/>
    <w:next w:val="Normln"/>
    <w:qFormat/>
    <w:rsid w:val="00037C89"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rsid w:val="00037C89"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rsid w:val="00037C8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rsid w:val="00037C89"/>
    <w:pPr>
      <w:suppressLineNumbers/>
    </w:pPr>
    <w:rPr>
      <w:rFonts w:cs="Tahoma"/>
    </w:rPr>
  </w:style>
  <w:style w:type="paragraph" w:styleId="Zhlav">
    <w:name w:val="header"/>
    <w:basedOn w:val="Normln"/>
    <w:rsid w:val="00037C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7C8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46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talova\Documents\&#352;ablony%20m&#283;sta\Dopisn&#237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3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MLatalova</dc:creator>
  <cp:lastModifiedBy>PNovakova</cp:lastModifiedBy>
  <cp:revision>2</cp:revision>
  <cp:lastPrinted>2016-04-11T06:57:00Z</cp:lastPrinted>
  <dcterms:created xsi:type="dcterms:W3CDTF">2016-04-18T13:17:00Z</dcterms:created>
  <dcterms:modified xsi:type="dcterms:W3CDTF">2016-04-18T13:17:00Z</dcterms:modified>
</cp:coreProperties>
</file>