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461" w:rsidRDefault="00C90E94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ŽÁDOST O POSKYTNUTÍ FINANČNÍHO DARU</w:t>
      </w:r>
      <w:r w:rsidR="00E7149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:rsidR="00E7149B" w:rsidRPr="00E7149B" w:rsidRDefault="00E7149B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8"/>
          <w:szCs w:val="28"/>
        </w:rPr>
        <w:t xml:space="preserve">číslo: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</w:p>
    <w:p w:rsidR="00C90E94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příjmení: 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13770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narození: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Adresa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bydliště: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podnikající fyzická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Jméno a příjmení: 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>narození: 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Adresa bydliště: ………………………………………………….…………………………………………………………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právnická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Název, popř. obchodní firma</w:t>
      </w:r>
      <w:r w:rsidRPr="00E7149B">
        <w:rPr>
          <w:rFonts w:ascii="Calibri" w:hAnsi="Calibri" w:cs="Calibri"/>
          <w:sz w:val="22"/>
          <w:szCs w:val="22"/>
        </w:rPr>
        <w:t>: …………….………………………………………………………………………………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Právní forma…………………………………………………………………………………………………………………………….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  <w:r w:rsidRPr="00E7149B">
        <w:rPr>
          <w:rFonts w:ascii="Calibri" w:hAnsi="Calibri" w:cs="Calibri"/>
          <w:sz w:val="18"/>
          <w:szCs w:val="18"/>
        </w:rPr>
        <w:t>(ze stanov nebo zakládací listiny)</w:t>
      </w:r>
    </w:p>
    <w:p w:rsidR="00E7149B" w:rsidRP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Sídlo: ……………………………………………………………………………….…………………………………………………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………………………………………………………………………………………</w:t>
      </w:r>
    </w:p>
    <w:p w:rsidR="00E7149B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Identifikace osob zastupujících právnickou osobu s uvedením právního důvodu zastoupení:</w:t>
      </w:r>
    </w:p>
    <w:p w:rsidR="00A26461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Statutární zástupce organizace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(bude vyzván k podpisu smlouvy)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lastRenderedPageBreak/>
        <w:t>Kontaktní osoba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(nevyplňuje, je-li stejná jako statutární orgán)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Telefon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e-mail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</w:p>
    <w:p w:rsidR="00C90E94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  <w:r w:rsidRPr="004477F2">
        <w:rPr>
          <w:rFonts w:ascii="Calibri" w:hAnsi="Calibri" w:cs="Calibri"/>
          <w:b/>
          <w:bCs/>
          <w:sz w:val="22"/>
          <w:szCs w:val="22"/>
        </w:rPr>
        <w:t xml:space="preserve">Název </w:t>
      </w:r>
      <w:proofErr w:type="gramStart"/>
      <w:r w:rsidRPr="004477F2">
        <w:rPr>
          <w:rFonts w:ascii="Calibri" w:hAnsi="Calibri" w:cs="Calibri"/>
          <w:b/>
          <w:bCs/>
          <w:sz w:val="22"/>
          <w:szCs w:val="22"/>
        </w:rPr>
        <w:t>banky</w:t>
      </w:r>
      <w:r w:rsidR="00C90E9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37701">
        <w:rPr>
          <w:rFonts w:ascii="Calibri" w:hAnsi="Calibri" w:cs="Calibri"/>
          <w:b/>
          <w:bCs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E7149B" w:rsidRDefault="00C90E94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</w:t>
      </w:r>
      <w:r w:rsidR="00137B7C">
        <w:rPr>
          <w:rFonts w:ascii="Calibri" w:hAnsi="Calibri" w:cs="Calibri"/>
          <w:b/>
          <w:bCs/>
          <w:sz w:val="22"/>
          <w:szCs w:val="22"/>
        </w:rPr>
        <w:t xml:space="preserve">íslo </w:t>
      </w:r>
      <w:proofErr w:type="gramStart"/>
      <w:r w:rsidR="00137B7C">
        <w:rPr>
          <w:rFonts w:ascii="Calibri" w:hAnsi="Calibri" w:cs="Calibri"/>
          <w:b/>
          <w:bCs/>
          <w:sz w:val="22"/>
          <w:szCs w:val="22"/>
        </w:rPr>
        <w:t xml:space="preserve">účtu </w:t>
      </w: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137701">
        <w:rPr>
          <w:rFonts w:ascii="Calibri" w:hAnsi="Calibri" w:cs="Calibri"/>
          <w:b/>
          <w:bCs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4477F2" w:rsidRDefault="004477F2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 s podílem v této právnické osobě</w:t>
      </w:r>
      <w:r w:rsidRPr="00E7149B">
        <w:rPr>
          <w:rFonts w:ascii="Calibri" w:hAnsi="Calibri" w:cs="Calibri"/>
          <w:sz w:val="22"/>
          <w:szCs w:val="22"/>
        </w:rPr>
        <w:t>:</w:t>
      </w:r>
      <w:r w:rsidRPr="00E7149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7149B">
        <w:rPr>
          <w:rFonts w:ascii="Calibri" w:hAnsi="Calibri" w:cs="Calibri"/>
          <w:sz w:val="22"/>
          <w:szCs w:val="22"/>
        </w:rPr>
        <w:t xml:space="preserve"> 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color w:val="4472C4"/>
          <w:sz w:val="22"/>
          <w:szCs w:val="22"/>
        </w:rPr>
        <w:t>(</w:t>
      </w: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uvede se seznam osob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fyzickým osobám: jméno a příjmení, datum narození/rodné číslo, adresa, příp. IČ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právnickým osobám: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color w:val="4472C4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i/>
          <w:iCs/>
          <w:color w:val="5B9BD5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osob, v nichž má žadatel přímý podíl, a výše tohoto podílu:</w:t>
      </w:r>
      <w:r w:rsidRPr="00E7149B">
        <w:rPr>
          <w:rFonts w:ascii="Calibri" w:hAnsi="Calibri" w:cs="Calibri"/>
          <w:sz w:val="22"/>
          <w:szCs w:val="22"/>
        </w:rPr>
        <w:t xml:space="preserve">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0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240" w:line="259" w:lineRule="atLeast"/>
        <w:ind w:left="720" w:hanging="360"/>
        <w:rPr>
          <w:rFonts w:ascii="Calibri" w:hAnsi="Calibri" w:cs="Calibri"/>
          <w:sz w:val="22"/>
          <w:szCs w:val="22"/>
          <w:u w:val="single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Požadovaná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částka:</w:t>
      </w:r>
      <w:r w:rsidR="00C90E94">
        <w:rPr>
          <w:rFonts w:ascii="Calibri" w:hAnsi="Calibri" w:cs="Calibri"/>
          <w:sz w:val="22"/>
          <w:szCs w:val="22"/>
        </w:rPr>
        <w:t xml:space="preserve">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Z toho:  </w:t>
      </w:r>
      <w:r w:rsidRPr="00E7149B">
        <w:rPr>
          <w:rFonts w:ascii="Calibri" w:hAnsi="Calibri" w:cs="Calibri"/>
          <w:sz w:val="22"/>
          <w:szCs w:val="22"/>
        </w:rPr>
        <w:tab/>
        <w:t>investice: 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ab/>
        <w:t>neinvestice: …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(doporučuje se uvést „Požadovaná částka: do výše…………….“)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240" w:line="259" w:lineRule="atLeast"/>
        <w:ind w:left="720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</w:t>
      </w:r>
      <w:r w:rsidR="00C90E94">
        <w:rPr>
          <w:rFonts w:ascii="Calibri" w:hAnsi="Calibri" w:cs="Calibri"/>
          <w:b/>
          <w:bCs/>
          <w:sz w:val="22"/>
          <w:szCs w:val="22"/>
          <w:u w:val="single"/>
        </w:rPr>
        <w:t>el, na který chce žadatel finanční dar</w:t>
      </w: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použít</w:t>
      </w:r>
      <w:r w:rsidRPr="00E7149B">
        <w:rPr>
          <w:rFonts w:ascii="Calibri" w:hAnsi="Calibri" w:cs="Calibri"/>
          <w:sz w:val="22"/>
          <w:szCs w:val="22"/>
          <w:u w:val="single"/>
        </w:rPr>
        <w:t>:</w:t>
      </w:r>
      <w:r w:rsidRPr="00E7149B">
        <w:rPr>
          <w:rFonts w:ascii="Calibri" w:hAnsi="Calibri" w:cs="Calibri"/>
          <w:sz w:val="22"/>
          <w:szCs w:val="22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Doba, v níž má být dosaženo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účelu:</w:t>
      </w:r>
      <w:r w:rsidRPr="00E7149B">
        <w:rPr>
          <w:rFonts w:ascii="Calibri" w:hAnsi="Calibri" w:cs="Calibri"/>
          <w:sz w:val="22"/>
          <w:szCs w:val="22"/>
          <w:u w:val="single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   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bookmarkStart w:id="0" w:name="_GoBack"/>
      <w:bookmarkEnd w:id="0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" w:hAnsi="Calibri" w:cs="Calibri"/>
          <w:color w:val="4472C4"/>
          <w:sz w:val="22"/>
          <w:szCs w:val="22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doba, v jejímž průběhu mají být vynakládány náklady z požadované dotace, tj. lhůta uznatelnosti nákladů na požadovaný účel; doba musí mít „začátek i konec“)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Odůvodnění žádosti:</w:t>
      </w:r>
      <w:r w:rsidRPr="00E7149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.</w:t>
      </w:r>
    </w:p>
    <w:p w:rsidR="00A26461" w:rsidRPr="00E7149B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A26461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…………………………………………………………………………………………………………………………………..……………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že nezatajuje žádné okolnosti důležité pro posouzení žádosti.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nemá dluhy a nedoplatky vůči státu ani vůči městu Kroměříž.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Doplňující informace, které žadatel považuje za podstatné, lze uvést na samostatných přílohách.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Pr="00E7149B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</w:pP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Den vyhotovení žádosti: 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</w:p>
    <w:p w:rsidR="00A26461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za žadatele:</w:t>
      </w:r>
    </w:p>
    <w:p w:rsidR="00FF329C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FF329C" w:rsidRPr="00E7149B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i/>
          <w:iCs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E7149B">
        <w:rPr>
          <w:rFonts w:ascii="Calibri" w:hAnsi="Calibri" w:cs="Calibri"/>
          <w:i/>
          <w:iCs/>
          <w:sz w:val="22"/>
          <w:szCs w:val="22"/>
        </w:rPr>
        <w:t xml:space="preserve">podpis osoby zastupující žadatele 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u w:val="single"/>
        </w:rPr>
      </w:pPr>
    </w:p>
    <w:sectPr w:rsidR="00A26461" w:rsidRPr="00E7149B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23" w:rsidRDefault="00971E23">
      <w:r>
        <w:separator/>
      </w:r>
    </w:p>
  </w:endnote>
  <w:endnote w:type="continuationSeparator" w:id="0">
    <w:p w:rsidR="00971E23" w:rsidRDefault="0097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23" w:rsidRDefault="00971E23">
      <w:r>
        <w:separator/>
      </w:r>
    </w:p>
  </w:footnote>
  <w:footnote w:type="continuationSeparator" w:id="0">
    <w:p w:rsidR="00971E23" w:rsidRDefault="0097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1F74A3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6622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A26461"/>
    <w:rsid w:val="0001443D"/>
    <w:rsid w:val="000577FF"/>
    <w:rsid w:val="000B6247"/>
    <w:rsid w:val="000C59AD"/>
    <w:rsid w:val="00137701"/>
    <w:rsid w:val="00137B7C"/>
    <w:rsid w:val="001B2311"/>
    <w:rsid w:val="001F74A3"/>
    <w:rsid w:val="00245E3F"/>
    <w:rsid w:val="002B17EE"/>
    <w:rsid w:val="0035552A"/>
    <w:rsid w:val="00432006"/>
    <w:rsid w:val="00442430"/>
    <w:rsid w:val="004477F2"/>
    <w:rsid w:val="004A6CEF"/>
    <w:rsid w:val="005E1B6D"/>
    <w:rsid w:val="00672820"/>
    <w:rsid w:val="006B40E0"/>
    <w:rsid w:val="006E7C25"/>
    <w:rsid w:val="007233C7"/>
    <w:rsid w:val="00727E16"/>
    <w:rsid w:val="007C6BE4"/>
    <w:rsid w:val="008B71A9"/>
    <w:rsid w:val="008C7ECF"/>
    <w:rsid w:val="00971E23"/>
    <w:rsid w:val="00A26461"/>
    <w:rsid w:val="00A55523"/>
    <w:rsid w:val="00A84945"/>
    <w:rsid w:val="00B7062E"/>
    <w:rsid w:val="00C90E94"/>
    <w:rsid w:val="00CF1CF3"/>
    <w:rsid w:val="00D5487E"/>
    <w:rsid w:val="00E7149B"/>
    <w:rsid w:val="00F032F7"/>
    <w:rsid w:val="00F663DC"/>
    <w:rsid w:val="00F73F68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rsid w:val="005E1B6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5E1B6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5E1B6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rsid w:val="005E1B6D"/>
    <w:pPr>
      <w:suppressLineNumbers/>
    </w:pPr>
    <w:rPr>
      <w:rFonts w:cs="Tahoma"/>
    </w:rPr>
  </w:style>
  <w:style w:type="paragraph" w:styleId="Zhlav">
    <w:name w:val="header"/>
    <w:basedOn w:val="Normln"/>
    <w:rsid w:val="005E1B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1B6D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Odstavecseseznamem">
    <w:name w:val="List Paragraph"/>
    <w:basedOn w:val="Normln"/>
    <w:uiPriority w:val="34"/>
    <w:qFormat/>
    <w:rsid w:val="00C9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Odstavecseseznamem">
    <w:name w:val="List Paragraph"/>
    <w:basedOn w:val="Normln"/>
    <w:uiPriority w:val="34"/>
    <w:qFormat/>
    <w:rsid w:val="00C90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855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MLatalova</dc:creator>
  <cp:lastModifiedBy>PNovakova</cp:lastModifiedBy>
  <cp:revision>2</cp:revision>
  <cp:lastPrinted>2016-05-19T06:13:00Z</cp:lastPrinted>
  <dcterms:created xsi:type="dcterms:W3CDTF">2016-05-19T06:13:00Z</dcterms:created>
  <dcterms:modified xsi:type="dcterms:W3CDTF">2016-05-19T06:13:00Z</dcterms:modified>
</cp:coreProperties>
</file>