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F3" w:rsidRDefault="00F979F3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F979F3" w:rsidRDefault="00F979F3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F979F3" w:rsidRDefault="00F979F3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F979F3" w:rsidRDefault="00F979F3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F979F3" w:rsidRDefault="00F979F3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F979F3" w:rsidRDefault="00F979F3" w:rsidP="006C57AA"/>
    <w:p w:rsidR="00F979F3" w:rsidRDefault="00F979F3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F979F3" w:rsidRDefault="00F979F3" w:rsidP="006C57AA"/>
    <w:p w:rsidR="00F979F3" w:rsidRDefault="00F979F3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F979F3" w:rsidRDefault="00F979F3" w:rsidP="006C57AA">
      <w:pPr>
        <w:spacing w:before="240" w:after="240"/>
        <w:jc w:val="center"/>
        <w:rPr>
          <w:b/>
          <w:sz w:val="28"/>
          <w:szCs w:val="28"/>
        </w:rPr>
      </w:pPr>
      <w:r w:rsidRPr="00AF358D">
        <w:rPr>
          <w:b/>
          <w:szCs w:val="24"/>
        </w:rPr>
        <w:t>ČÁST A</w:t>
      </w:r>
    </w:p>
    <w:p w:rsidR="00F979F3" w:rsidRDefault="00F979F3" w:rsidP="00AF358D">
      <w:pPr>
        <w:spacing w:before="120" w:after="120"/>
        <w:rPr>
          <w:b/>
        </w:rPr>
      </w:pPr>
      <w:r>
        <w:rPr>
          <w:b/>
        </w:rPr>
        <w:t xml:space="preserve">I .  Stavba, která je předmětem oznámení </w:t>
      </w:r>
    </w:p>
    <w:p w:rsidR="00F979F3" w:rsidRPr="00D57157" w:rsidRDefault="00F979F3" w:rsidP="006C57AA">
      <w:pPr>
        <w:rPr>
          <w:sz w:val="22"/>
          <w:szCs w:val="22"/>
        </w:rPr>
      </w:pPr>
      <w:r w:rsidRPr="00D57157">
        <w:rPr>
          <w:sz w:val="22"/>
          <w:szCs w:val="22"/>
        </w:rPr>
        <w:t>(název, místo stavby, účel stavby)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pStyle w:val="Styl2"/>
      </w:pPr>
      <w:r>
        <w:t>II. Osoba oznamující změnu</w:t>
      </w:r>
    </w:p>
    <w:p w:rsidR="00F979F3" w:rsidRDefault="00F979F3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F979F3" w:rsidRDefault="00F979F3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F979F3" w:rsidRPr="00D57157" w:rsidRDefault="00F979F3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D57157">
        <w:rPr>
          <w:sz w:val="22"/>
          <w:szCs w:val="22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F979F3" w:rsidRDefault="00F979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změnu v užívání  více osob, připojují se  údaje obsažené v tomto bodě  v samostatné příloze:</w:t>
      </w:r>
    </w:p>
    <w:p w:rsidR="00F979F3" w:rsidRDefault="00F979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F979F3" w:rsidRDefault="00F979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F979F3" w:rsidRDefault="00F979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F979F3" w:rsidRDefault="00F979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F979F3" w:rsidRDefault="00F979F3" w:rsidP="006C57AA">
      <w:pPr>
        <w:pStyle w:val="Styl2"/>
      </w:pPr>
      <w:r>
        <w:t xml:space="preserve">III. Oznamující osoba jedná   </w:t>
      </w:r>
    </w:p>
    <w:p w:rsidR="00F979F3" w:rsidRDefault="00F979F3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F979F3" w:rsidRDefault="00F979F3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 xml:space="preserve">je zastoupena; </w:t>
      </w:r>
      <w:r w:rsidRPr="00AF358D">
        <w:rPr>
          <w:sz w:val="22"/>
          <w:szCs w:val="22"/>
        </w:rPr>
        <w:t>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F979F3" w:rsidRDefault="00F979F3" w:rsidP="00AF358D">
      <w:pPr>
        <w:tabs>
          <w:tab w:val="left" w:pos="4111"/>
        </w:tabs>
        <w:spacing w:before="120"/>
      </w:pPr>
      <w:r>
        <w:t>Datová schránka:……………....……………..................................................................................................</w:t>
      </w:r>
    </w:p>
    <w:p w:rsidR="00F979F3" w:rsidRPr="00AF358D" w:rsidRDefault="00F979F3" w:rsidP="00AF358D">
      <w:pPr>
        <w:tabs>
          <w:tab w:val="left" w:pos="4111"/>
        </w:tabs>
        <w:spacing w:before="120"/>
        <w:rPr>
          <w:sz w:val="4"/>
          <w:szCs w:val="4"/>
        </w:rPr>
      </w:pPr>
    </w:p>
    <w:p w:rsidR="00F979F3" w:rsidRPr="00AF358D" w:rsidRDefault="00F979F3" w:rsidP="00AF358D">
      <w:pPr>
        <w:tabs>
          <w:tab w:val="left" w:pos="4111"/>
        </w:tabs>
        <w:spacing w:before="120"/>
        <w:rPr>
          <w:b/>
          <w:szCs w:val="24"/>
        </w:rPr>
      </w:pPr>
      <w:r w:rsidRPr="00AF358D">
        <w:rPr>
          <w:b/>
        </w:rPr>
        <w:t xml:space="preserve">IV.   Údaje o  navrhované změně  </w:t>
      </w:r>
      <w:bookmarkStart w:id="0" w:name="_GoBack"/>
      <w:bookmarkEnd w:id="0"/>
    </w:p>
    <w:p w:rsidR="00F979F3" w:rsidRDefault="00F979F3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F979F3" w:rsidRPr="00AF358D" w:rsidRDefault="00F979F3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22"/>
          <w:szCs w:val="22"/>
        </w:rPr>
      </w:pPr>
      <w:r w:rsidRPr="00AF358D">
        <w:rPr>
          <w:sz w:val="22"/>
          <w:szCs w:val="22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F979F3" w:rsidRDefault="00F979F3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979F3" w:rsidRDefault="00F979F3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F979F3" w:rsidRDefault="00F979F3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F979F3" w:rsidRDefault="00F979F3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F979F3" w:rsidRDefault="00F979F3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F979F3" w:rsidRDefault="00F979F3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F979F3" w:rsidRDefault="00F979F3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F979F3" w:rsidRDefault="00F979F3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F979F3" w:rsidRDefault="00F979F3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F979F3" w:rsidRDefault="00F979F3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F979F3" w:rsidRDefault="00F979F3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F979F3" w:rsidRDefault="00F979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F979F3" w:rsidRDefault="00F979F3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F979F3" w:rsidRDefault="00F979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F979F3" w:rsidRDefault="00F979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F979F3" w:rsidRDefault="00F979F3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F979F3" w:rsidRDefault="00F979F3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F979F3" w:rsidRDefault="00F979F3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F979F3" w:rsidRDefault="00F979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F979F3" w:rsidRDefault="00F979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F979F3" w:rsidRDefault="00F979F3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F979F3" w:rsidRDefault="00F979F3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F979F3" w:rsidRDefault="00F979F3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F979F3" w:rsidRDefault="00F979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F979F3" w:rsidRDefault="00F979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F979F3" w:rsidRDefault="00F979F3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F979F3" w:rsidRDefault="00F979F3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F979F3" w:rsidRDefault="00F979F3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F979F3" w:rsidRDefault="00F979F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F979F3" w:rsidRDefault="00F979F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979F3" w:rsidRDefault="00F979F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979F3" w:rsidRDefault="00F979F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979F3" w:rsidRDefault="00F979F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F979F3" w:rsidRDefault="00F979F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979F3" w:rsidRDefault="00F979F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979F3" w:rsidRDefault="00F979F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979F3" w:rsidRDefault="00F979F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979F3" w:rsidRDefault="00F979F3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F979F3" w:rsidRDefault="00F979F3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F979F3" w:rsidRDefault="00F979F3" w:rsidP="006C57AA">
      <w:pPr>
        <w:rPr>
          <w:b/>
          <w:szCs w:val="24"/>
        </w:rPr>
      </w:pPr>
    </w:p>
    <w:p w:rsidR="00F979F3" w:rsidRDefault="00F979F3" w:rsidP="006C57AA">
      <w:pPr>
        <w:jc w:val="left"/>
        <w:rPr>
          <w:b/>
          <w:szCs w:val="24"/>
        </w:rPr>
        <w:sectPr w:rsidR="00F979F3" w:rsidSect="00AF358D">
          <w:pgSz w:w="11906" w:h="16838"/>
          <w:pgMar w:top="851" w:right="851" w:bottom="851" w:left="851" w:header="709" w:footer="709" w:gutter="0"/>
          <w:cols w:space="708"/>
        </w:sectPr>
      </w:pPr>
    </w:p>
    <w:p w:rsidR="00F979F3" w:rsidRPr="00AF358D" w:rsidRDefault="00F979F3" w:rsidP="006C57AA">
      <w:pPr>
        <w:jc w:val="center"/>
        <w:rPr>
          <w:b/>
          <w:szCs w:val="24"/>
        </w:rPr>
      </w:pPr>
      <w:r w:rsidRPr="00AF358D">
        <w:rPr>
          <w:b/>
          <w:szCs w:val="24"/>
        </w:rPr>
        <w:t>ČÁST B</w:t>
      </w:r>
    </w:p>
    <w:p w:rsidR="00F979F3" w:rsidRDefault="00F979F3" w:rsidP="006C57AA">
      <w:pPr>
        <w:rPr>
          <w:b/>
          <w:szCs w:val="24"/>
        </w:rPr>
      </w:pPr>
    </w:p>
    <w:p w:rsidR="00F979F3" w:rsidRPr="00AF358D" w:rsidRDefault="00F979F3" w:rsidP="006C57AA">
      <w:pPr>
        <w:rPr>
          <w:b/>
          <w:szCs w:val="24"/>
        </w:rPr>
      </w:pPr>
      <w:r w:rsidRPr="00AF358D">
        <w:rPr>
          <w:b/>
          <w:szCs w:val="24"/>
        </w:rPr>
        <w:t>Přílohy  oznámení o změně v užívání stavby:</w:t>
      </w:r>
    </w:p>
    <w:tbl>
      <w:tblPr>
        <w:tblW w:w="9949" w:type="dxa"/>
        <w:tblLook w:val="01E0"/>
      </w:tblPr>
      <w:tblGrid>
        <w:gridCol w:w="492"/>
        <w:gridCol w:w="9457"/>
      </w:tblGrid>
      <w:tr w:rsidR="00F979F3">
        <w:tc>
          <w:tcPr>
            <w:tcW w:w="492" w:type="dxa"/>
          </w:tcPr>
          <w:p w:rsidR="00F979F3" w:rsidRDefault="00F979F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F979F3" w:rsidRDefault="00F979F3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F979F3">
        <w:tc>
          <w:tcPr>
            <w:tcW w:w="492" w:type="dxa"/>
          </w:tcPr>
          <w:p w:rsidR="00F979F3" w:rsidRDefault="00F979F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F979F3" w:rsidRDefault="00F979F3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F979F3">
        <w:tc>
          <w:tcPr>
            <w:tcW w:w="492" w:type="dxa"/>
          </w:tcPr>
          <w:p w:rsidR="00F979F3" w:rsidRDefault="00F979F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F979F3" w:rsidRDefault="00F979F3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F979F3">
        <w:tc>
          <w:tcPr>
            <w:tcW w:w="492" w:type="dxa"/>
          </w:tcPr>
          <w:p w:rsidR="00F979F3" w:rsidRDefault="00F979F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F979F3" w:rsidRDefault="00F979F3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F979F3">
        <w:tc>
          <w:tcPr>
            <w:tcW w:w="492" w:type="dxa"/>
          </w:tcPr>
          <w:p w:rsidR="00F979F3" w:rsidRDefault="00F979F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F979F3" w:rsidRDefault="00F979F3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F979F3" w:rsidRDefault="00F979F3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F979F3" w:rsidRDefault="00F979F3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F979F3" w:rsidRDefault="00F979F3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F979F3" w:rsidRDefault="00F979F3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F979F3" w:rsidRDefault="00F979F3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  <w:p w:rsidR="00F979F3" w:rsidRDefault="00F979F3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</w:p>
        </w:tc>
      </w:tr>
      <w:tr w:rsidR="00F979F3">
        <w:tc>
          <w:tcPr>
            <w:tcW w:w="492" w:type="dxa"/>
          </w:tcPr>
          <w:p w:rsidR="00F979F3" w:rsidRDefault="00F979F3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</w:tcPr>
          <w:p w:rsidR="00F979F3" w:rsidRDefault="00F979F3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F979F3" w:rsidRDefault="00F979F3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F979F3" w:rsidRDefault="00F979F3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F979F3" w:rsidRDefault="00F979F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F979F3" w:rsidRDefault="00F979F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F979F3" w:rsidRDefault="00F979F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F979F3" w:rsidRDefault="00F979F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F979F3" w:rsidRDefault="00F979F3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F979F3" w:rsidRDefault="00F979F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F979F3" w:rsidRDefault="00F979F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F979F3" w:rsidRDefault="00F979F3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F979F3" w:rsidRDefault="00F979F3" w:rsidP="006C57AA">
      <w:pPr>
        <w:spacing w:before="120"/>
        <w:rPr>
          <w:szCs w:val="24"/>
        </w:rPr>
      </w:pPr>
    </w:p>
    <w:sectPr w:rsidR="00F979F3" w:rsidSect="00AF35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317116"/>
    <w:rsid w:val="00397E8F"/>
    <w:rsid w:val="003D06CD"/>
    <w:rsid w:val="003E17E6"/>
    <w:rsid w:val="0044609F"/>
    <w:rsid w:val="004C2D96"/>
    <w:rsid w:val="005352EF"/>
    <w:rsid w:val="00557797"/>
    <w:rsid w:val="00635095"/>
    <w:rsid w:val="006C57AA"/>
    <w:rsid w:val="006F1BC2"/>
    <w:rsid w:val="00837491"/>
    <w:rsid w:val="008806F0"/>
    <w:rsid w:val="00894515"/>
    <w:rsid w:val="008C2412"/>
    <w:rsid w:val="008F2F45"/>
    <w:rsid w:val="009B37C6"/>
    <w:rsid w:val="009C456C"/>
    <w:rsid w:val="009F77A6"/>
    <w:rsid w:val="00AD27C0"/>
    <w:rsid w:val="00AF358D"/>
    <w:rsid w:val="00CB6CD4"/>
    <w:rsid w:val="00CC20D4"/>
    <w:rsid w:val="00D57157"/>
    <w:rsid w:val="00E7792A"/>
    <w:rsid w:val="00EA7ED9"/>
    <w:rsid w:val="00F2122A"/>
    <w:rsid w:val="00F248AC"/>
    <w:rsid w:val="00F9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uiPriority="0" w:unhideWhenUsed="1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4C2D96"/>
    <w:rPr>
      <w:rFonts w:ascii="Times New Roman" w:hAnsi="Times New Roman"/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4C2D96"/>
    <w:pPr>
      <w:tabs>
        <w:tab w:val="left" w:pos="-284"/>
      </w:tabs>
      <w:spacing w:before="480"/>
      <w:ind w:left="709" w:hanging="709"/>
      <w:jc w:val="left"/>
    </w:pPr>
    <w:rPr>
      <w:rFonts w:eastAsia="Arial"/>
      <w:b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1679</Words>
  <Characters>9907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JChvatalova</cp:lastModifiedBy>
  <cp:revision>4</cp:revision>
  <cp:lastPrinted>2013-03-26T12:47:00Z</cp:lastPrinted>
  <dcterms:created xsi:type="dcterms:W3CDTF">2013-03-26T12:18:00Z</dcterms:created>
  <dcterms:modified xsi:type="dcterms:W3CDTF">2013-03-26T12:49:00Z</dcterms:modified>
</cp:coreProperties>
</file>