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EF" w:rsidRDefault="008366EF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8366EF" w:rsidRDefault="008366EF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8366EF" w:rsidRDefault="008366EF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8366EF" w:rsidRDefault="008366EF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8366EF" w:rsidRDefault="008366EF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8366EF" w:rsidRDefault="008366EF" w:rsidP="006C57AA">
      <w:pPr>
        <w:tabs>
          <w:tab w:val="left" w:pos="4395"/>
        </w:tabs>
        <w:rPr>
          <w:szCs w:val="24"/>
        </w:rPr>
      </w:pPr>
    </w:p>
    <w:p w:rsidR="008366EF" w:rsidRDefault="008366EF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8366EF" w:rsidRPr="00263F95" w:rsidRDefault="008366EF" w:rsidP="00263F95">
      <w:pPr>
        <w:pStyle w:val="nadpiszkona"/>
        <w:jc w:val="both"/>
        <w:rPr>
          <w:b w:val="0"/>
        </w:rPr>
      </w:pPr>
      <w:r w:rsidRPr="00263F95">
        <w:rPr>
          <w:b w:val="0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8366EF" w:rsidRPr="00263F95" w:rsidRDefault="008366EF" w:rsidP="00263F95">
      <w:pPr>
        <w:pStyle w:val="nadpiszkona"/>
        <w:rPr>
          <w:b w:val="0"/>
          <w:szCs w:val="24"/>
        </w:rPr>
      </w:pPr>
      <w:r w:rsidRPr="00263F95">
        <w:rPr>
          <w:szCs w:val="24"/>
        </w:rPr>
        <w:t>ČÁST A</w:t>
      </w:r>
    </w:p>
    <w:p w:rsidR="008366EF" w:rsidRDefault="008366EF" w:rsidP="006C57AA">
      <w:pPr>
        <w:pStyle w:val="Styl1"/>
      </w:pPr>
      <w:r>
        <w:t>I.   Ochranné pásmo, druh, rozsah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pStyle w:val="Styl1"/>
      </w:pPr>
      <w:r>
        <w:t>II.   Navržené pozemky, kterých se ochranné pásmo dotýká:</w:t>
      </w: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8366EF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366EF" w:rsidRDefault="008366E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8366EF" w:rsidRDefault="008366E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8366EF" w:rsidRDefault="008366E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8366EF" w:rsidRDefault="008366E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8366EF" w:rsidRDefault="008366E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8366E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366EF" w:rsidRDefault="008366EF">
            <w:pPr>
              <w:rPr>
                <w:szCs w:val="24"/>
              </w:rPr>
            </w:pPr>
          </w:p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366E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366EF" w:rsidRDefault="008366EF">
            <w:pPr>
              <w:rPr>
                <w:szCs w:val="24"/>
              </w:rPr>
            </w:pPr>
          </w:p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366E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366EF" w:rsidRDefault="008366EF">
            <w:pPr>
              <w:rPr>
                <w:szCs w:val="24"/>
              </w:rPr>
            </w:pPr>
          </w:p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366E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366EF" w:rsidRDefault="008366EF">
            <w:pPr>
              <w:rPr>
                <w:szCs w:val="24"/>
              </w:rPr>
            </w:pPr>
          </w:p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366E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366EF" w:rsidRDefault="008366EF">
            <w:pPr>
              <w:rPr>
                <w:szCs w:val="24"/>
              </w:rPr>
            </w:pPr>
          </w:p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8366EF" w:rsidRDefault="008366E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8366EF" w:rsidRDefault="008366E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8366EF" w:rsidRDefault="008366EF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  <w:r>
        <w:rPr>
          <w:b/>
        </w:rPr>
        <w:t>III.   Identifikační údaje žadatele</w:t>
      </w:r>
    </w:p>
    <w:p w:rsidR="008366EF" w:rsidRPr="00263F95" w:rsidRDefault="008366EF" w:rsidP="006C57AA">
      <w:pPr>
        <w:spacing w:before="120" w:after="120"/>
        <w:rPr>
          <w:b/>
          <w:sz w:val="22"/>
          <w:szCs w:val="22"/>
        </w:rPr>
      </w:pPr>
      <w:r w:rsidRPr="00263F95">
        <w:rPr>
          <w:sz w:val="22"/>
          <w:szCs w:val="22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8366EF" w:rsidRDefault="008366E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8366EF" w:rsidRPr="00263F95" w:rsidRDefault="008366EF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4"/>
          <w:szCs w:val="4"/>
        </w:rPr>
      </w:pPr>
    </w:p>
    <w:p w:rsidR="008366EF" w:rsidRDefault="008366EF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8366EF" w:rsidRDefault="008366E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8366EF" w:rsidRDefault="008366EF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8366EF" w:rsidRDefault="008366E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8366EF" w:rsidRDefault="008366EF" w:rsidP="006C57AA">
      <w:pPr>
        <w:pStyle w:val="Styl1"/>
      </w:pPr>
      <w:r>
        <w:t>V.   Údaje o současném stavu využívání pozemků</w:t>
      </w:r>
    </w:p>
    <w:p w:rsidR="008366EF" w:rsidRDefault="008366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263F9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pStyle w:val="Styl1"/>
      </w:pPr>
      <w:r>
        <w:t>VI.   Důvody zřízení požadovaného ochranného pásma a odůvodnění jeho rozsahu</w:t>
      </w:r>
    </w:p>
    <w:p w:rsidR="008366EF" w:rsidRDefault="008366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263F9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pStyle w:val="Styl1"/>
      </w:pPr>
      <w:r>
        <w:t xml:space="preserve">VII. </w:t>
      </w:r>
      <w:r>
        <w:rPr>
          <w:shd w:val="clear" w:color="auto" w:fill="FFFFFF"/>
        </w:rPr>
        <w:t xml:space="preserve">Vymezení navrhovaných zákazů a omezení, jejich důsledky na funkční a prostorové  </w:t>
      </w:r>
      <w:r>
        <w:rPr>
          <w:shd w:val="clear" w:color="auto" w:fill="FFFFFF"/>
        </w:rPr>
        <w:br/>
        <w:t xml:space="preserve">   uspořádání území a návrhy z toho vyplývajících technických a organizačních opatření</w:t>
      </w:r>
    </w:p>
    <w:p w:rsidR="008366EF" w:rsidRDefault="008366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263F9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8366EF" w:rsidRDefault="008366EF" w:rsidP="00263F9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66EF" w:rsidRDefault="008366EF" w:rsidP="006C57AA">
      <w:pPr>
        <w:tabs>
          <w:tab w:val="left" w:pos="4395"/>
        </w:tabs>
        <w:rPr>
          <w:szCs w:val="24"/>
        </w:rPr>
      </w:pPr>
    </w:p>
    <w:p w:rsidR="008366EF" w:rsidRDefault="008366EF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8366EF" w:rsidRDefault="008366EF" w:rsidP="006C57AA">
      <w:pPr>
        <w:pStyle w:val="Styl1"/>
      </w:pPr>
    </w:p>
    <w:p w:rsidR="008366EF" w:rsidRDefault="008366EF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</w:p>
    <w:p w:rsidR="008366EF" w:rsidRDefault="008366EF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8366EF" w:rsidRDefault="008366EF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8366EF" w:rsidRDefault="008366EF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8366EF" w:rsidRPr="00263F95" w:rsidRDefault="008366EF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br w:type="page"/>
      </w:r>
      <w:r w:rsidRPr="00263F95">
        <w:rPr>
          <w:b/>
          <w:szCs w:val="24"/>
        </w:rPr>
        <w:t>ČÁST B</w:t>
      </w:r>
    </w:p>
    <w:p w:rsidR="008366EF" w:rsidRDefault="008366EF" w:rsidP="006C57AA">
      <w:pPr>
        <w:rPr>
          <w:b/>
          <w:szCs w:val="24"/>
        </w:rPr>
      </w:pPr>
    </w:p>
    <w:p w:rsidR="008366EF" w:rsidRPr="00263F95" w:rsidRDefault="008366EF" w:rsidP="006C57AA">
      <w:pPr>
        <w:rPr>
          <w:b/>
          <w:szCs w:val="24"/>
        </w:rPr>
      </w:pPr>
      <w:r w:rsidRPr="00263F95">
        <w:rPr>
          <w:b/>
          <w:szCs w:val="24"/>
        </w:rPr>
        <w:t>Přílohy k žádosti:</w:t>
      </w:r>
    </w:p>
    <w:p w:rsidR="008366EF" w:rsidRDefault="008366EF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836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836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836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836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836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8366EF" w:rsidRDefault="008366EF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8366EF" w:rsidRDefault="008366EF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8366EF" w:rsidRDefault="008366EF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836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836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836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8366EF" w:rsidRDefault="008366EF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8366EF" w:rsidRDefault="008366EF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36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366EF" w:rsidRDefault="008366EF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8366EF" w:rsidRDefault="008366EF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8366EF" w:rsidRDefault="008366EF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8366EF" w:rsidRDefault="008366EF" w:rsidP="00263F95"/>
    <w:sectPr w:rsidR="008366EF" w:rsidSect="00263F9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10653A"/>
    <w:rsid w:val="00206086"/>
    <w:rsid w:val="00263F95"/>
    <w:rsid w:val="003147CE"/>
    <w:rsid w:val="003E17E6"/>
    <w:rsid w:val="004E1908"/>
    <w:rsid w:val="00607FAB"/>
    <w:rsid w:val="006C57AA"/>
    <w:rsid w:val="007728F6"/>
    <w:rsid w:val="008366EF"/>
    <w:rsid w:val="00837491"/>
    <w:rsid w:val="00894515"/>
    <w:rsid w:val="00957B61"/>
    <w:rsid w:val="009C456C"/>
    <w:rsid w:val="00A64819"/>
    <w:rsid w:val="00E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1622</Words>
  <Characters>9576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JChvatalova</cp:lastModifiedBy>
  <cp:revision>2</cp:revision>
  <cp:lastPrinted>2013-03-26T12:29:00Z</cp:lastPrinted>
  <dcterms:created xsi:type="dcterms:W3CDTF">2013-03-26T12:30:00Z</dcterms:created>
  <dcterms:modified xsi:type="dcterms:W3CDTF">2013-03-26T12:30:00Z</dcterms:modified>
</cp:coreProperties>
</file>