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E" w:rsidRDefault="00F27FFE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F27FFE" w:rsidRDefault="00F27FFE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27FFE" w:rsidRDefault="00F27FFE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F27FFE" w:rsidRDefault="00F27FF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F27FFE" w:rsidRDefault="00F27FF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F27FFE" w:rsidRDefault="00F27FFE" w:rsidP="006C57AA">
      <w:pPr>
        <w:pStyle w:val="Heading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F27FFE" w:rsidRPr="003B4D1E" w:rsidRDefault="00F27FFE" w:rsidP="006C57AA">
      <w:pPr>
        <w:pStyle w:val="nadpiszkona"/>
        <w:spacing w:before="0"/>
        <w:jc w:val="both"/>
        <w:rPr>
          <w:b w:val="0"/>
          <w:sz w:val="22"/>
          <w:szCs w:val="22"/>
        </w:rPr>
      </w:pPr>
      <w:r w:rsidRPr="003B4D1E">
        <w:rPr>
          <w:b w:val="0"/>
          <w:sz w:val="22"/>
          <w:szCs w:val="22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F27FFE" w:rsidRDefault="00F27FFE" w:rsidP="003B4D1E">
      <w:pPr>
        <w:jc w:val="center"/>
        <w:rPr>
          <w:b/>
        </w:rPr>
      </w:pPr>
    </w:p>
    <w:p w:rsidR="00F27FFE" w:rsidRPr="003B4D1E" w:rsidRDefault="00F27FFE" w:rsidP="003B4D1E">
      <w:pPr>
        <w:jc w:val="center"/>
        <w:rPr>
          <w:b/>
        </w:rPr>
      </w:pPr>
      <w:r w:rsidRPr="003B4D1E">
        <w:rPr>
          <w:b/>
        </w:rPr>
        <w:t>ČÁST A</w:t>
      </w:r>
    </w:p>
    <w:p w:rsidR="00F27FFE" w:rsidRDefault="00F27FF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F27FFE" w:rsidRPr="003B4D1E" w:rsidRDefault="00F27FFE" w:rsidP="006C57AA">
      <w:pPr>
        <w:rPr>
          <w:sz w:val="22"/>
          <w:szCs w:val="22"/>
        </w:rPr>
      </w:pPr>
      <w:r w:rsidRPr="003B4D1E">
        <w:rPr>
          <w:sz w:val="22"/>
          <w:szCs w:val="22"/>
        </w:rPr>
        <w:t>(druh a účel záměru, v případě souboru staveb označení jednotlivých staveb souboru, místo záměru – obec, ulice, číslo popisné / evidenční)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F27FFE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F27FFE" w:rsidRDefault="00F27FF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F27FFE" w:rsidRDefault="00F27FF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27FFE" w:rsidRDefault="00F27FF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27FFE" w:rsidRDefault="00F27FF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F27FFE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27FFE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27FFE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F27FFE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27FFE" w:rsidRDefault="00F27FFE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F27FFE" w:rsidRDefault="00F27F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F27FFE" w:rsidRDefault="00F27FF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F27FFE" w:rsidRDefault="00F27FFE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F27FFE" w:rsidRDefault="00F27F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F27FFE" w:rsidRDefault="00F27FF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F27FFE" w:rsidRDefault="00F27F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F27FFE" w:rsidRDefault="00F27FF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F27FFE" w:rsidRDefault="00F27FFE" w:rsidP="006C57AA">
      <w:pPr>
        <w:pStyle w:val="Styl1"/>
      </w:pPr>
      <w:r>
        <w:t xml:space="preserve">V.   </w:t>
      </w:r>
      <w:r>
        <w:tab/>
        <w:t>Popis záměru</w:t>
      </w:r>
    </w:p>
    <w:p w:rsidR="00F27FFE" w:rsidRDefault="00F27FFE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27FFE" w:rsidRDefault="00F27FFE" w:rsidP="006C57AA">
      <w:pPr>
        <w:pStyle w:val="Styl1"/>
      </w:pPr>
      <w:bookmarkStart w:id="0" w:name="_GoBack"/>
      <w:bookmarkEnd w:id="0"/>
      <w:r>
        <w:t>VI.  Posouzení vlivu záměru na životní prostředí podle zvláštního právního předpisu</w:t>
      </w:r>
    </w:p>
    <w:p w:rsidR="00F27FFE" w:rsidRDefault="00F27FFE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F27FFE" w:rsidRDefault="00F27FFE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F27FFE" w:rsidRDefault="00F27FFE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F27FFE" w:rsidRDefault="00F27FFE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F27FFE" w:rsidRDefault="00F27FFE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F27FFE" w:rsidRDefault="00F27FFE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F27FFE" w:rsidRDefault="00F27FF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27FFE" w:rsidRDefault="00F27FFE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F27FFE" w:rsidRDefault="00F27FF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27FFE" w:rsidRDefault="00F27FF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27FFE" w:rsidRDefault="00F27FF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27FFE" w:rsidRDefault="00F27FFE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F27FFE" w:rsidRDefault="00F27FFE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F27FFE" w:rsidRDefault="00F27FFE" w:rsidP="006C57AA">
      <w:pPr>
        <w:rPr>
          <w:szCs w:val="24"/>
        </w:rPr>
      </w:pPr>
    </w:p>
    <w:p w:rsidR="00F27FFE" w:rsidRDefault="00F27FFE" w:rsidP="006C57AA">
      <w:pPr>
        <w:rPr>
          <w:szCs w:val="24"/>
        </w:rPr>
      </w:pPr>
    </w:p>
    <w:p w:rsidR="00F27FFE" w:rsidRPr="003B4D1E" w:rsidRDefault="00F27FFE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Pr="003B4D1E">
        <w:rPr>
          <w:b/>
          <w:szCs w:val="24"/>
        </w:rPr>
        <w:t>ČÁST B</w:t>
      </w:r>
    </w:p>
    <w:p w:rsidR="00F27FFE" w:rsidRDefault="00F27FFE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F27FFE" w:rsidRDefault="00F27FFE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F27FFE" w:rsidRDefault="00F27FFE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F27FFE" w:rsidRDefault="00F27FFE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27FFE" w:rsidRDefault="00F27FF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27F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F27FFE" w:rsidRDefault="00F27FF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F27FFE" w:rsidRDefault="00F27FFE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F27FFE" w:rsidRDefault="00F27FFE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F27FFE" w:rsidRDefault="00F27FFE" w:rsidP="003B4D1E"/>
    <w:sectPr w:rsidR="00F27FFE" w:rsidSect="003B4D1E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8EB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E84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222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FC3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A08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8C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3CF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0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74D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39"/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2F7804"/>
    <w:rsid w:val="003B4D1E"/>
    <w:rsid w:val="003E17E6"/>
    <w:rsid w:val="004B3A2B"/>
    <w:rsid w:val="004F4B72"/>
    <w:rsid w:val="006C57AA"/>
    <w:rsid w:val="00837491"/>
    <w:rsid w:val="008631CE"/>
    <w:rsid w:val="00894515"/>
    <w:rsid w:val="009C456C"/>
    <w:rsid w:val="009F77A6"/>
    <w:rsid w:val="00D37EE3"/>
    <w:rsid w:val="00EA7ED9"/>
    <w:rsid w:val="00EB68E0"/>
    <w:rsid w:val="00EE7DA3"/>
    <w:rsid w:val="00F2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1677</Words>
  <Characters>9895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dcterms:created xsi:type="dcterms:W3CDTF">2013-03-26T13:24:00Z</dcterms:created>
  <dcterms:modified xsi:type="dcterms:W3CDTF">2013-03-26T13:24:00Z</dcterms:modified>
</cp:coreProperties>
</file>